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EF4E" w14:textId="4A4C9D91" w:rsidR="00CC2F4B" w:rsidRPr="00A16479" w:rsidRDefault="00A16479" w:rsidP="00B2347C">
      <w:pPr>
        <w:tabs>
          <w:tab w:val="left" w:pos="4133"/>
        </w:tabs>
        <w:jc w:val="center"/>
        <w:rPr>
          <w:rFonts w:ascii="Trebuchet MS" w:eastAsiaTheme="minorEastAsia" w:hAnsi="Trebuchet MS" w:cs="Calibri"/>
          <w:b/>
          <w:sz w:val="24"/>
          <w:szCs w:val="24"/>
          <w:u w:val="single"/>
          <w:lang w:val="en-US" w:eastAsia="es-MX"/>
        </w:rPr>
      </w:pPr>
      <w:r w:rsidRPr="00A16479">
        <w:rPr>
          <w:rFonts w:ascii="Trebuchet MS" w:eastAsiaTheme="minorEastAsia" w:hAnsi="Trebuchet MS" w:cs="Calibri"/>
          <w:b/>
          <w:sz w:val="24"/>
          <w:szCs w:val="24"/>
          <w:u w:val="single"/>
          <w:lang w:val="en-US" w:eastAsia="es-MX"/>
        </w:rPr>
        <w:t>EVALUACIÓN FORMATIVA Nº3</w:t>
      </w:r>
    </w:p>
    <w:tbl>
      <w:tblPr>
        <w:tblW w:w="50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779"/>
        <w:gridCol w:w="4059"/>
      </w:tblGrid>
      <w:tr w:rsidR="00DD4EDE" w:rsidRPr="0004507D" w14:paraId="1C2B8451" w14:textId="77777777" w:rsidTr="00BC27AF">
        <w:trPr>
          <w:trHeight w:val="98"/>
        </w:trPr>
        <w:tc>
          <w:tcPr>
            <w:tcW w:w="3041" w:type="pct"/>
            <w:gridSpan w:val="2"/>
            <w:shd w:val="clear" w:color="auto" w:fill="F2F2F2"/>
            <w:vAlign w:val="center"/>
          </w:tcPr>
          <w:p w14:paraId="69BF5D19" w14:textId="77777777" w:rsidR="00DD4EDE" w:rsidRPr="00A16479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</w:pPr>
            <w:r w:rsidRPr="00A16479"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1959" w:type="pct"/>
            <w:shd w:val="clear" w:color="auto" w:fill="F2F2F2"/>
          </w:tcPr>
          <w:p w14:paraId="6D637925" w14:textId="77777777" w:rsidR="00DD4EDE" w:rsidRPr="00A16479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</w:pPr>
            <w:r w:rsidRPr="00A16479"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Curso </w:t>
            </w:r>
          </w:p>
        </w:tc>
      </w:tr>
      <w:tr w:rsidR="00DD4EDE" w:rsidRPr="0004507D" w14:paraId="452200C2" w14:textId="77777777" w:rsidTr="00BC27AF">
        <w:trPr>
          <w:trHeight w:val="370"/>
        </w:trPr>
        <w:tc>
          <w:tcPr>
            <w:tcW w:w="3041" w:type="pct"/>
            <w:gridSpan w:val="2"/>
            <w:vAlign w:val="center"/>
          </w:tcPr>
          <w:p w14:paraId="4C7FE547" w14:textId="77777777" w:rsidR="00DD4EDE" w:rsidRPr="00A16479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59" w:type="pct"/>
          </w:tcPr>
          <w:p w14:paraId="618BA411" w14:textId="34202592" w:rsidR="00DD4EDE" w:rsidRPr="00A16479" w:rsidRDefault="001639F1" w:rsidP="00420BF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</w:pPr>
            <w:r w:rsidRPr="00A16479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6E2C97" w:rsidRPr="00A16479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Segundo</w:t>
            </w:r>
            <w:r w:rsidR="00774AB8" w:rsidRPr="00A16479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medio</w:t>
            </w:r>
            <w:r w:rsidR="00420BF9" w:rsidRPr="00A16479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DD4EDE" w:rsidRPr="00A16479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 xml:space="preserve"> </w:t>
            </w:r>
            <w:r w:rsidR="006E2C97" w:rsidRPr="00A16479">
              <w:rPr>
                <w:rFonts w:ascii="Arial" w:eastAsiaTheme="minorEastAsia" w:hAnsi="Arial" w:cs="Arial"/>
                <w:sz w:val="20"/>
                <w:szCs w:val="20"/>
                <w:lang w:val="es-MX" w:eastAsia="es-MX"/>
              </w:rPr>
              <w:t>D, E y F</w:t>
            </w:r>
          </w:p>
        </w:tc>
      </w:tr>
      <w:tr w:rsidR="00DD4EDE" w:rsidRPr="0004507D" w14:paraId="33B4BF2D" w14:textId="77777777" w:rsidTr="00BC27AF">
        <w:trPr>
          <w:trHeight w:val="113"/>
        </w:trPr>
        <w:tc>
          <w:tcPr>
            <w:tcW w:w="1217" w:type="pct"/>
            <w:shd w:val="clear" w:color="auto" w:fill="F2F2F2"/>
            <w:vAlign w:val="center"/>
          </w:tcPr>
          <w:p w14:paraId="4483F17C" w14:textId="77777777" w:rsidR="00DD4EDE" w:rsidRPr="00A16479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</w:pPr>
            <w:r w:rsidRPr="00A16479"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>Contenidos</w:t>
            </w:r>
          </w:p>
        </w:tc>
        <w:tc>
          <w:tcPr>
            <w:tcW w:w="1824" w:type="pct"/>
            <w:shd w:val="clear" w:color="auto" w:fill="F2F2F2"/>
            <w:vAlign w:val="center"/>
          </w:tcPr>
          <w:p w14:paraId="14D4082D" w14:textId="77777777" w:rsidR="00DD4EDE" w:rsidRPr="00A16479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</w:pPr>
            <w:r w:rsidRPr="00A16479"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>Habilidades</w:t>
            </w:r>
          </w:p>
        </w:tc>
        <w:tc>
          <w:tcPr>
            <w:tcW w:w="1959" w:type="pct"/>
            <w:shd w:val="clear" w:color="auto" w:fill="F2F2F2"/>
          </w:tcPr>
          <w:p w14:paraId="254A6FEE" w14:textId="77777777" w:rsidR="00DD4EDE" w:rsidRPr="00A16479" w:rsidRDefault="00DD4EDE" w:rsidP="00C5231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</w:pPr>
            <w:r w:rsidRPr="00A16479"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Objetivo </w:t>
            </w:r>
          </w:p>
        </w:tc>
      </w:tr>
      <w:tr w:rsidR="00DD4EDE" w:rsidRPr="009A3F1E" w14:paraId="0B692ABF" w14:textId="77777777" w:rsidTr="00BC27AF">
        <w:trPr>
          <w:trHeight w:val="370"/>
        </w:trPr>
        <w:tc>
          <w:tcPr>
            <w:tcW w:w="1217" w:type="pct"/>
            <w:vAlign w:val="center"/>
          </w:tcPr>
          <w:p w14:paraId="3816E04A" w14:textId="2C04AABF" w:rsidR="00DD4EDE" w:rsidRPr="00A16479" w:rsidRDefault="006E2C97" w:rsidP="006F43E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  <w:r w:rsidRPr="00A16479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Unit </w:t>
            </w:r>
            <w:r w:rsidR="008A0A4B" w:rsidRPr="00A16479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5</w:t>
            </w:r>
            <w:r w:rsidRPr="00A16479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: </w:t>
            </w:r>
            <w:r w:rsidR="009A3F1E" w:rsidRPr="00A16479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Will, Going to, Present Cont.</w:t>
            </w:r>
            <w:r w:rsidR="00774AB8" w:rsidRPr="00A16479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1824" w:type="pct"/>
            <w:vAlign w:val="center"/>
          </w:tcPr>
          <w:p w14:paraId="60A74089" w14:textId="1CD96A18" w:rsidR="00DD4EDE" w:rsidRPr="00A16479" w:rsidRDefault="00774AB8" w:rsidP="00774AB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  <w:r w:rsidRPr="00A16479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Reading</w:t>
            </w:r>
            <w:r w:rsidR="006E2C97" w:rsidRPr="00A16479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 xml:space="preserve"> &amp; writing</w:t>
            </w:r>
          </w:p>
        </w:tc>
        <w:tc>
          <w:tcPr>
            <w:tcW w:w="1959" w:type="pct"/>
          </w:tcPr>
          <w:p w14:paraId="0B63B6D1" w14:textId="799795E7" w:rsidR="00DD4EDE" w:rsidRPr="00A16479" w:rsidRDefault="00774AB8" w:rsidP="00DB74E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</w:pPr>
            <w:r w:rsidRPr="00A16479">
              <w:rPr>
                <w:rFonts w:ascii="Arial" w:eastAsiaTheme="minorEastAsia" w:hAnsi="Arial" w:cs="Arial"/>
                <w:sz w:val="20"/>
                <w:szCs w:val="20"/>
                <w:lang w:val="en-US" w:eastAsia="es-MX"/>
              </w:rPr>
              <w:t>OA9, OA10 y OA12</w:t>
            </w:r>
          </w:p>
        </w:tc>
      </w:tr>
    </w:tbl>
    <w:p w14:paraId="6BA297E2" w14:textId="453B6CC4" w:rsidR="00774AB8" w:rsidRPr="009A3F1E" w:rsidRDefault="001639F1" w:rsidP="00DB74EE">
      <w:pPr>
        <w:spacing w:after="0" w:line="240" w:lineRule="auto"/>
        <w:rPr>
          <w:b/>
          <w:bCs/>
          <w:noProof/>
          <w:lang w:val="en-US"/>
        </w:rPr>
      </w:pPr>
      <w:r w:rsidRPr="009A3F1E">
        <w:rPr>
          <w:b/>
          <w:bCs/>
          <w:noProof/>
          <w:lang w:val="en-US"/>
        </w:rPr>
        <w:t xml:space="preserve">          </w:t>
      </w:r>
      <w:r w:rsidR="00DB74EE" w:rsidRPr="009A3F1E">
        <w:rPr>
          <w:b/>
          <w:bCs/>
          <w:noProof/>
          <w:lang w:val="en-US"/>
        </w:rPr>
        <w:t xml:space="preserve">   </w:t>
      </w:r>
    </w:p>
    <w:p w14:paraId="2242B906" w14:textId="13C87C3D" w:rsidR="00774AB8" w:rsidRPr="009A3F1E" w:rsidRDefault="009A3F1E" w:rsidP="00DB74EE">
      <w:pPr>
        <w:spacing w:after="0" w:line="240" w:lineRule="auto"/>
        <w:rPr>
          <w:b/>
          <w:bCs/>
          <w:noProof/>
          <w:lang w:val="en-US"/>
        </w:rPr>
      </w:pPr>
      <w:r>
        <w:rPr>
          <w:b/>
          <w:bCs/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9F177" wp14:editId="4C15B7C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743700" cy="64103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410325"/>
                        </a:xfrm>
                        <a:prstGeom prst="roundRect">
                          <a:avLst>
                            <a:gd name="adj" fmla="val 12358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51760" id="Rounded Rectangle 1" o:spid="_x0000_s1026" style="position:absolute;margin-left:.75pt;margin-top:2.25pt;width:531pt;height:5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" filled="f" strokecolor="#92d050"/>
            </w:pict>
          </mc:Fallback>
        </mc:AlternateContent>
      </w:r>
    </w:p>
    <w:p w14:paraId="252664CC" w14:textId="44EF81D8" w:rsidR="00774AB8" w:rsidRPr="009A3F1E" w:rsidRDefault="00774AB8" w:rsidP="00DB74EE">
      <w:pPr>
        <w:spacing w:after="0" w:line="240" w:lineRule="auto"/>
        <w:rPr>
          <w:b/>
          <w:bCs/>
          <w:noProof/>
          <w:lang w:val="en-US"/>
        </w:rPr>
      </w:pPr>
    </w:p>
    <w:p w14:paraId="0989EDB2" w14:textId="60DB7D40" w:rsidR="00774AB8" w:rsidRPr="009A3F1E" w:rsidRDefault="00774AB8" w:rsidP="00DB74EE">
      <w:pPr>
        <w:spacing w:after="0" w:line="240" w:lineRule="auto"/>
        <w:rPr>
          <w:b/>
          <w:bCs/>
          <w:noProof/>
          <w:lang w:val="en-US"/>
        </w:rPr>
      </w:pPr>
    </w:p>
    <w:p w14:paraId="5C99AB6A" w14:textId="29F8C565" w:rsidR="00F93174" w:rsidRPr="00A16479" w:rsidRDefault="00DB74EE" w:rsidP="00DB74EE">
      <w:pPr>
        <w:spacing w:after="0" w:line="240" w:lineRule="auto"/>
        <w:rPr>
          <w:b/>
          <w:bCs/>
          <w:noProof/>
          <w:sz w:val="24"/>
          <w:szCs w:val="24"/>
          <w:lang w:val="en-US"/>
        </w:rPr>
      </w:pPr>
      <w:r w:rsidRPr="009A3F1E">
        <w:rPr>
          <w:b/>
          <w:bCs/>
          <w:noProof/>
          <w:lang w:val="en-US"/>
        </w:rPr>
        <w:t xml:space="preserve">   </w:t>
      </w:r>
      <w:r w:rsidR="00E259F1" w:rsidRPr="00A16479">
        <w:rPr>
          <w:b/>
          <w:bCs/>
          <w:noProof/>
          <w:sz w:val="24"/>
          <w:szCs w:val="24"/>
          <w:u w:val="single"/>
          <w:lang w:val="en-US"/>
        </w:rPr>
        <w:t>IMPORTANT</w:t>
      </w:r>
      <w:r w:rsidR="00C6126D" w:rsidRPr="00A16479">
        <w:rPr>
          <w:b/>
          <w:bCs/>
          <w:noProof/>
          <w:sz w:val="24"/>
          <w:szCs w:val="24"/>
          <w:u w:val="single"/>
          <w:lang w:val="en-US"/>
        </w:rPr>
        <w:t>E</w:t>
      </w:r>
      <w:r w:rsidR="00E259F1" w:rsidRPr="00A16479">
        <w:rPr>
          <w:b/>
          <w:bCs/>
          <w:noProof/>
          <w:sz w:val="24"/>
          <w:szCs w:val="24"/>
          <w:u w:val="single"/>
          <w:lang w:val="en-US"/>
        </w:rPr>
        <w:t xml:space="preserve">: </w:t>
      </w:r>
      <w:r w:rsidR="00C6126D" w:rsidRPr="00A16479">
        <w:rPr>
          <w:b/>
          <w:bCs/>
          <w:noProof/>
          <w:sz w:val="24"/>
          <w:szCs w:val="24"/>
          <w:lang w:val="en-US"/>
        </w:rPr>
        <w:t xml:space="preserve"> </w:t>
      </w:r>
    </w:p>
    <w:p w14:paraId="118508EE" w14:textId="659C58FC" w:rsidR="009A3F1E" w:rsidRPr="00A16479" w:rsidRDefault="009A3F1E" w:rsidP="00DB74EE">
      <w:pPr>
        <w:spacing w:after="0" w:line="240" w:lineRule="auto"/>
        <w:rPr>
          <w:b/>
          <w:bCs/>
          <w:noProof/>
          <w:sz w:val="24"/>
          <w:szCs w:val="24"/>
          <w:lang w:val="en-US"/>
        </w:rPr>
      </w:pPr>
    </w:p>
    <w:p w14:paraId="2AE235DC" w14:textId="313FB239" w:rsidR="00774AB8" w:rsidRPr="00A16479" w:rsidRDefault="009A3F1E" w:rsidP="009A3F1E">
      <w:pPr>
        <w:pStyle w:val="Prrafodelista"/>
        <w:numPr>
          <w:ilvl w:val="0"/>
          <w:numId w:val="2"/>
        </w:numPr>
        <w:spacing w:after="0" w:line="240" w:lineRule="auto"/>
        <w:rPr>
          <w:b/>
          <w:bCs/>
          <w:noProof/>
          <w:sz w:val="24"/>
          <w:szCs w:val="24"/>
          <w:highlight w:val="cyan"/>
        </w:rPr>
      </w:pPr>
      <w:r w:rsidRPr="00A16479">
        <w:rPr>
          <w:b/>
          <w:bCs/>
          <w:noProof/>
          <w:sz w:val="24"/>
          <w:szCs w:val="24"/>
          <w:highlight w:val="cyan"/>
        </w:rPr>
        <w:t>Para rendir su evaluación deberá ingresar de manera individual a su perfil de Google Classroom el día jueves 1 de octubre a las:</w:t>
      </w:r>
    </w:p>
    <w:p w14:paraId="23132A04" w14:textId="5DFB788C" w:rsidR="009A3F1E" w:rsidRPr="00A16479" w:rsidRDefault="009A3F1E" w:rsidP="009A3F1E">
      <w:pPr>
        <w:pStyle w:val="Prrafodelista"/>
        <w:spacing w:after="0" w:line="240" w:lineRule="auto"/>
        <w:rPr>
          <w:b/>
          <w:bCs/>
          <w:noProof/>
          <w:sz w:val="24"/>
          <w:szCs w:val="24"/>
        </w:rPr>
      </w:pPr>
      <w:r w:rsidRPr="00A16479">
        <w:rPr>
          <w:b/>
          <w:bCs/>
          <w:noProof/>
          <w:sz w:val="24"/>
          <w:szCs w:val="24"/>
        </w:rPr>
        <w:t>2º medio D: 15</w:t>
      </w:r>
      <w:r w:rsidR="00126B60">
        <w:rPr>
          <w:b/>
          <w:bCs/>
          <w:noProof/>
          <w:sz w:val="24"/>
          <w:szCs w:val="24"/>
        </w:rPr>
        <w:t>:00</w:t>
      </w:r>
      <w:r w:rsidRPr="00A16479">
        <w:rPr>
          <w:b/>
          <w:bCs/>
          <w:noProof/>
          <w:sz w:val="24"/>
          <w:szCs w:val="24"/>
        </w:rPr>
        <w:t xml:space="preserve"> hrs.</w:t>
      </w:r>
    </w:p>
    <w:p w14:paraId="7BA685C0" w14:textId="5268316A" w:rsidR="009A3F1E" w:rsidRPr="00A16479" w:rsidRDefault="009A3F1E" w:rsidP="009A3F1E">
      <w:pPr>
        <w:pStyle w:val="Prrafodelista"/>
        <w:spacing w:after="0" w:line="240" w:lineRule="auto"/>
        <w:rPr>
          <w:b/>
          <w:bCs/>
          <w:noProof/>
          <w:sz w:val="24"/>
          <w:szCs w:val="24"/>
        </w:rPr>
      </w:pPr>
      <w:r w:rsidRPr="00A16479">
        <w:rPr>
          <w:b/>
          <w:bCs/>
          <w:noProof/>
          <w:sz w:val="24"/>
          <w:szCs w:val="24"/>
        </w:rPr>
        <w:t>2ºmedio E: 15:30 hrs.</w:t>
      </w:r>
    </w:p>
    <w:p w14:paraId="3E65FFCD" w14:textId="5450148F" w:rsidR="009A3F1E" w:rsidRPr="00A16479" w:rsidRDefault="009A3F1E" w:rsidP="009A3F1E">
      <w:pPr>
        <w:pStyle w:val="Prrafodelista"/>
        <w:spacing w:after="0" w:line="240" w:lineRule="auto"/>
        <w:rPr>
          <w:b/>
          <w:bCs/>
          <w:noProof/>
          <w:sz w:val="24"/>
          <w:szCs w:val="24"/>
        </w:rPr>
      </w:pPr>
      <w:r w:rsidRPr="00A16479">
        <w:rPr>
          <w:b/>
          <w:bCs/>
          <w:noProof/>
          <w:sz w:val="24"/>
          <w:szCs w:val="24"/>
        </w:rPr>
        <w:t>2ºmedio F: 16</w:t>
      </w:r>
      <w:r w:rsidR="00126B60">
        <w:rPr>
          <w:b/>
          <w:bCs/>
          <w:noProof/>
          <w:sz w:val="24"/>
          <w:szCs w:val="24"/>
        </w:rPr>
        <w:t>:00</w:t>
      </w:r>
      <w:r w:rsidRPr="00A16479">
        <w:rPr>
          <w:b/>
          <w:bCs/>
          <w:noProof/>
          <w:sz w:val="24"/>
          <w:szCs w:val="24"/>
        </w:rPr>
        <w:t xml:space="preserve"> hrs.</w:t>
      </w:r>
    </w:p>
    <w:p w14:paraId="66EF72B1" w14:textId="563731AA" w:rsidR="009A3F1E" w:rsidRPr="00A16479" w:rsidRDefault="009A3F1E" w:rsidP="009A3F1E">
      <w:pPr>
        <w:pStyle w:val="Prrafodelista"/>
        <w:spacing w:after="0" w:line="240" w:lineRule="auto"/>
        <w:rPr>
          <w:b/>
          <w:bCs/>
          <w:noProof/>
          <w:sz w:val="24"/>
          <w:szCs w:val="24"/>
        </w:rPr>
      </w:pPr>
      <w:r w:rsidRPr="00A16479">
        <w:rPr>
          <w:b/>
          <w:bCs/>
          <w:noProof/>
          <w:sz w:val="24"/>
          <w:szCs w:val="24"/>
        </w:rPr>
        <w:t xml:space="preserve">Sea puntual, el tiempo será limitado, por lo tanto, no lo desperdicie llegando tarde. Sólo se esperará 5 minutos, luego se cerrará el ingreso. </w:t>
      </w:r>
    </w:p>
    <w:p w14:paraId="0E51ED09" w14:textId="4424A76E" w:rsidR="00310F81" w:rsidRPr="00A16479" w:rsidRDefault="00310F81" w:rsidP="00310F81">
      <w:pPr>
        <w:pStyle w:val="Prrafodelista"/>
        <w:numPr>
          <w:ilvl w:val="0"/>
          <w:numId w:val="2"/>
        </w:numPr>
        <w:spacing w:line="240" w:lineRule="auto"/>
        <w:rPr>
          <w:b/>
          <w:bCs/>
          <w:noProof/>
          <w:sz w:val="24"/>
          <w:szCs w:val="24"/>
          <w:lang w:val="es-CL"/>
        </w:rPr>
      </w:pPr>
      <w:r w:rsidRPr="00A16479">
        <w:rPr>
          <w:b/>
          <w:bCs/>
          <w:noProof/>
          <w:sz w:val="24"/>
          <w:szCs w:val="24"/>
          <w:highlight w:val="yellow"/>
        </w:rPr>
        <w:t>Recuerda ingresar a Classroom p</w:t>
      </w:r>
      <w:r w:rsidRPr="00A16479">
        <w:rPr>
          <w:b/>
          <w:bCs/>
          <w:noProof/>
          <w:sz w:val="24"/>
          <w:szCs w:val="24"/>
          <w:highlight w:val="yellow"/>
          <w:lang w:val="es-CL"/>
        </w:rPr>
        <w:t xml:space="preserve">ara acceder a la </w:t>
      </w:r>
      <w:r w:rsidR="009A3F1E" w:rsidRPr="00A16479">
        <w:rPr>
          <w:b/>
          <w:bCs/>
          <w:noProof/>
          <w:sz w:val="24"/>
          <w:szCs w:val="24"/>
          <w:highlight w:val="yellow"/>
          <w:lang w:val="es-CL"/>
        </w:rPr>
        <w:t>EVALUACIÓN FORMATIVA Y AUTOEVALUACIÓN</w:t>
      </w:r>
      <w:r w:rsidRPr="00A16479">
        <w:rPr>
          <w:b/>
          <w:bCs/>
          <w:noProof/>
          <w:sz w:val="24"/>
          <w:szCs w:val="24"/>
          <w:lang w:val="es-CL"/>
        </w:rPr>
        <w:t>, los códigos son los siguientes:</w:t>
      </w:r>
    </w:p>
    <w:p w14:paraId="4F7CF19B" w14:textId="7C9900E7" w:rsidR="00774AB8" w:rsidRPr="00A16479" w:rsidRDefault="006E2C97" w:rsidP="00774AB8">
      <w:pPr>
        <w:pStyle w:val="Prrafodelista"/>
        <w:spacing w:after="0" w:line="240" w:lineRule="auto"/>
        <w:rPr>
          <w:rStyle w:val="uyufn"/>
          <w:sz w:val="32"/>
          <w:szCs w:val="24"/>
        </w:rPr>
      </w:pPr>
      <w:r w:rsidRPr="00A16479">
        <w:rPr>
          <w:rStyle w:val="uyufn"/>
          <w:sz w:val="32"/>
          <w:szCs w:val="24"/>
        </w:rPr>
        <w:t>2</w:t>
      </w:r>
      <w:r w:rsidR="00774AB8" w:rsidRPr="00A16479">
        <w:rPr>
          <w:rStyle w:val="uyufn"/>
          <w:sz w:val="32"/>
          <w:szCs w:val="24"/>
        </w:rPr>
        <w:t xml:space="preserve">º medio </w:t>
      </w:r>
      <w:r w:rsidRPr="00A16479">
        <w:rPr>
          <w:rStyle w:val="uyufn"/>
          <w:sz w:val="32"/>
          <w:szCs w:val="24"/>
        </w:rPr>
        <w:t>D</w:t>
      </w:r>
      <w:r w:rsidR="00774AB8" w:rsidRPr="00A16479">
        <w:rPr>
          <w:rStyle w:val="uyufn"/>
          <w:sz w:val="32"/>
          <w:szCs w:val="24"/>
        </w:rPr>
        <w:t xml:space="preserve">:   </w:t>
      </w:r>
      <w:r w:rsidRPr="00A16479">
        <w:rPr>
          <w:rStyle w:val="uyufn"/>
          <w:b/>
          <w:sz w:val="40"/>
          <w:szCs w:val="24"/>
        </w:rPr>
        <w:t xml:space="preserve"> dphqvkf</w:t>
      </w:r>
    </w:p>
    <w:p w14:paraId="074DA63F" w14:textId="68B3091C" w:rsidR="00774AB8" w:rsidRPr="00A16479" w:rsidRDefault="006E2C97" w:rsidP="00774AB8">
      <w:pPr>
        <w:pStyle w:val="Prrafodelista"/>
        <w:spacing w:after="0" w:line="240" w:lineRule="auto"/>
        <w:rPr>
          <w:rStyle w:val="uyufn"/>
          <w:sz w:val="32"/>
          <w:szCs w:val="24"/>
        </w:rPr>
      </w:pPr>
      <w:r w:rsidRPr="00A16479">
        <w:rPr>
          <w:rStyle w:val="uyufn"/>
          <w:sz w:val="32"/>
          <w:szCs w:val="24"/>
        </w:rPr>
        <w:t>2</w:t>
      </w:r>
      <w:r w:rsidR="00774AB8" w:rsidRPr="00A16479">
        <w:rPr>
          <w:rStyle w:val="uyufn"/>
          <w:sz w:val="32"/>
          <w:szCs w:val="24"/>
        </w:rPr>
        <w:t xml:space="preserve">º medio </w:t>
      </w:r>
      <w:r w:rsidRPr="00A16479">
        <w:rPr>
          <w:rStyle w:val="uyufn"/>
          <w:sz w:val="32"/>
          <w:szCs w:val="24"/>
        </w:rPr>
        <w:t>E</w:t>
      </w:r>
      <w:r w:rsidR="00774AB8" w:rsidRPr="00A16479">
        <w:rPr>
          <w:rStyle w:val="uyufn"/>
          <w:sz w:val="32"/>
          <w:szCs w:val="24"/>
        </w:rPr>
        <w:t xml:space="preserve">:    </w:t>
      </w:r>
      <w:r w:rsidRPr="00A16479">
        <w:rPr>
          <w:rStyle w:val="uyufn"/>
          <w:b/>
          <w:sz w:val="40"/>
          <w:szCs w:val="24"/>
        </w:rPr>
        <w:t>yu5a5ya</w:t>
      </w:r>
    </w:p>
    <w:p w14:paraId="48EF77AF" w14:textId="5197D794" w:rsidR="00774AB8" w:rsidRPr="00A16479" w:rsidRDefault="006E2C97" w:rsidP="00774AB8">
      <w:pPr>
        <w:pStyle w:val="Prrafodelista"/>
        <w:spacing w:after="0" w:line="240" w:lineRule="auto"/>
        <w:rPr>
          <w:rStyle w:val="uyufn"/>
          <w:b/>
          <w:sz w:val="40"/>
          <w:szCs w:val="24"/>
        </w:rPr>
      </w:pPr>
      <w:r w:rsidRPr="00A16479">
        <w:rPr>
          <w:rStyle w:val="uyufn"/>
          <w:sz w:val="32"/>
          <w:szCs w:val="24"/>
        </w:rPr>
        <w:t>2</w:t>
      </w:r>
      <w:r w:rsidR="00774AB8" w:rsidRPr="00A16479">
        <w:rPr>
          <w:rStyle w:val="uyufn"/>
          <w:sz w:val="32"/>
          <w:szCs w:val="24"/>
        </w:rPr>
        <w:t xml:space="preserve">º medio </w:t>
      </w:r>
      <w:r w:rsidRPr="00A16479">
        <w:rPr>
          <w:rStyle w:val="uyufn"/>
          <w:sz w:val="32"/>
          <w:szCs w:val="24"/>
        </w:rPr>
        <w:t>F</w:t>
      </w:r>
      <w:r w:rsidR="00774AB8" w:rsidRPr="00A16479">
        <w:rPr>
          <w:rStyle w:val="uyufn"/>
          <w:sz w:val="32"/>
          <w:szCs w:val="24"/>
        </w:rPr>
        <w:t xml:space="preserve">:   </w:t>
      </w:r>
      <w:r w:rsidR="00774AB8" w:rsidRPr="00A16479">
        <w:rPr>
          <w:rStyle w:val="uyufn"/>
          <w:b/>
          <w:sz w:val="40"/>
          <w:szCs w:val="24"/>
        </w:rPr>
        <w:t xml:space="preserve"> </w:t>
      </w:r>
      <w:r w:rsidRPr="00A16479">
        <w:rPr>
          <w:rStyle w:val="uyufn"/>
          <w:b/>
          <w:sz w:val="40"/>
          <w:szCs w:val="24"/>
        </w:rPr>
        <w:t>ykuq7yi</w:t>
      </w:r>
    </w:p>
    <w:p w14:paraId="4FB37A19" w14:textId="18AFAE58" w:rsidR="006E2C97" w:rsidRPr="00A16479" w:rsidRDefault="006E2C97" w:rsidP="00774AB8">
      <w:pPr>
        <w:pStyle w:val="Prrafodelista"/>
        <w:spacing w:after="0" w:line="240" w:lineRule="auto"/>
        <w:rPr>
          <w:rStyle w:val="uyufn"/>
          <w:sz w:val="32"/>
          <w:szCs w:val="24"/>
        </w:rPr>
      </w:pPr>
      <w:r w:rsidRPr="00A16479">
        <w:rPr>
          <w:rStyle w:val="uyufn"/>
          <w:sz w:val="32"/>
          <w:szCs w:val="24"/>
        </w:rPr>
        <w:t>**Para quienes no han ingresado aún, su nombre y apellido son mandatorios.</w:t>
      </w:r>
    </w:p>
    <w:p w14:paraId="4C529C50" w14:textId="5CCE0250" w:rsidR="00310F81" w:rsidRPr="00A16479" w:rsidRDefault="00310F81" w:rsidP="00310F81">
      <w:pPr>
        <w:pStyle w:val="Prrafodelista"/>
        <w:spacing w:line="240" w:lineRule="auto"/>
        <w:rPr>
          <w:b/>
          <w:bCs/>
          <w:noProof/>
          <w:sz w:val="24"/>
          <w:szCs w:val="24"/>
          <w:lang w:val="es-CL"/>
        </w:rPr>
      </w:pPr>
    </w:p>
    <w:p w14:paraId="7451517D" w14:textId="68696FA4" w:rsidR="006E2C97" w:rsidRPr="00A16479" w:rsidRDefault="006E2C97" w:rsidP="00774AB8">
      <w:pPr>
        <w:pStyle w:val="Prrafodelista"/>
        <w:rPr>
          <w:b/>
          <w:bCs/>
          <w:noProof/>
          <w:sz w:val="24"/>
          <w:szCs w:val="24"/>
          <w:lang w:val="es-CL"/>
        </w:rPr>
      </w:pPr>
    </w:p>
    <w:p w14:paraId="4793EAAA" w14:textId="60223C37" w:rsidR="00774AB8" w:rsidRPr="00A16479" w:rsidRDefault="006F43ED" w:rsidP="00B131C6">
      <w:pPr>
        <w:pStyle w:val="Prrafodelista"/>
        <w:numPr>
          <w:ilvl w:val="0"/>
          <w:numId w:val="2"/>
        </w:numPr>
        <w:spacing w:line="240" w:lineRule="auto"/>
        <w:rPr>
          <w:b/>
          <w:bCs/>
          <w:noProof/>
          <w:sz w:val="24"/>
          <w:szCs w:val="24"/>
          <w:lang w:val="es-CL"/>
        </w:rPr>
      </w:pPr>
      <w:r w:rsidRPr="00A16479">
        <w:rPr>
          <w:b/>
          <w:bCs/>
          <w:noProof/>
          <w:sz w:val="24"/>
          <w:szCs w:val="24"/>
          <w:highlight w:val="yellow"/>
          <w:u w:val="single"/>
          <w:lang w:val="es-CL"/>
        </w:rPr>
        <w:t xml:space="preserve">No </w:t>
      </w:r>
      <w:r w:rsidR="006F2DE9" w:rsidRPr="00A16479">
        <w:rPr>
          <w:b/>
          <w:bCs/>
          <w:noProof/>
          <w:sz w:val="24"/>
          <w:szCs w:val="24"/>
          <w:highlight w:val="yellow"/>
          <w:lang w:val="es-CL"/>
        </w:rPr>
        <w:t>e</w:t>
      </w:r>
      <w:r w:rsidR="00C928B1" w:rsidRPr="00A16479">
        <w:rPr>
          <w:b/>
          <w:bCs/>
          <w:noProof/>
          <w:sz w:val="24"/>
          <w:szCs w:val="24"/>
          <w:highlight w:val="yellow"/>
          <w:lang w:val="es-CL"/>
        </w:rPr>
        <w:t xml:space="preserve">s necesario imprimir </w:t>
      </w:r>
      <w:r w:rsidR="00310F81" w:rsidRPr="00A16479">
        <w:rPr>
          <w:b/>
          <w:bCs/>
          <w:noProof/>
          <w:sz w:val="24"/>
          <w:szCs w:val="24"/>
          <w:highlight w:val="yellow"/>
          <w:lang w:val="es-CL"/>
        </w:rPr>
        <w:t>esta hoja</w:t>
      </w:r>
      <w:r w:rsidR="00C928B1" w:rsidRPr="00A16479">
        <w:rPr>
          <w:b/>
          <w:bCs/>
          <w:noProof/>
          <w:sz w:val="24"/>
          <w:szCs w:val="24"/>
          <w:highlight w:val="yellow"/>
          <w:lang w:val="es-CL"/>
        </w:rPr>
        <w:t xml:space="preserve">, </w:t>
      </w:r>
      <w:r w:rsidR="00DB14E1" w:rsidRPr="00A16479">
        <w:rPr>
          <w:b/>
          <w:bCs/>
          <w:noProof/>
          <w:sz w:val="24"/>
          <w:szCs w:val="24"/>
          <w:highlight w:val="yellow"/>
          <w:lang w:val="es-CL"/>
        </w:rPr>
        <w:t xml:space="preserve"> </w:t>
      </w:r>
      <w:r w:rsidR="006F2DE9" w:rsidRPr="00A16479">
        <w:rPr>
          <w:b/>
          <w:bCs/>
          <w:noProof/>
          <w:sz w:val="24"/>
          <w:szCs w:val="24"/>
          <w:highlight w:val="yellow"/>
          <w:lang w:val="es-CL"/>
        </w:rPr>
        <w:t>ya que es informacion general, así ayudamos a cuidar el medio ambiente.</w:t>
      </w:r>
    </w:p>
    <w:p w14:paraId="0DC7AA73" w14:textId="438B0D39" w:rsidR="00774AB8" w:rsidRPr="00A16479" w:rsidRDefault="00774AB8" w:rsidP="00774AB8">
      <w:pPr>
        <w:rPr>
          <w:sz w:val="24"/>
          <w:szCs w:val="24"/>
          <w:lang w:val="es-CL"/>
        </w:rPr>
      </w:pPr>
    </w:p>
    <w:p w14:paraId="0D28DD41" w14:textId="0E930550" w:rsidR="00774AB8" w:rsidRPr="00A16479" w:rsidRDefault="00774AB8" w:rsidP="00774AB8">
      <w:pPr>
        <w:pStyle w:val="Prrafodelista"/>
        <w:spacing w:line="240" w:lineRule="auto"/>
        <w:rPr>
          <w:b/>
          <w:bCs/>
          <w:noProof/>
          <w:sz w:val="24"/>
          <w:szCs w:val="24"/>
          <w:lang w:val="es-CL"/>
        </w:rPr>
      </w:pPr>
    </w:p>
    <w:p w14:paraId="74F67075" w14:textId="13821394" w:rsidR="00E14791" w:rsidRPr="00A16479" w:rsidRDefault="009A3F1E" w:rsidP="009A3F1E">
      <w:pPr>
        <w:pStyle w:val="Prrafodelista"/>
        <w:numPr>
          <w:ilvl w:val="0"/>
          <w:numId w:val="2"/>
        </w:numPr>
        <w:rPr>
          <w:sz w:val="24"/>
          <w:szCs w:val="24"/>
          <w:highlight w:val="green"/>
          <w:lang w:val="es-CL"/>
        </w:rPr>
      </w:pPr>
      <w:r w:rsidRPr="00A16479">
        <w:rPr>
          <w:sz w:val="24"/>
          <w:szCs w:val="24"/>
          <w:highlight w:val="green"/>
          <w:lang w:val="es-CL"/>
        </w:rPr>
        <w:t>Si no puede ingresar ese día por MOTIVOS JUSTIFICADOS Y DE FUERZA MAYOR (con un correo de respaldo), se le asignará un día y hora para rendir otra prueba como última instancia.</w:t>
      </w:r>
    </w:p>
    <w:sectPr w:rsidR="00E14791" w:rsidRPr="00A16479" w:rsidSect="00B73783">
      <w:headerReference w:type="default" r:id="rId7"/>
      <w:pgSz w:w="11906" w:h="16838"/>
      <w:pgMar w:top="720" w:right="84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FD40" w14:textId="77777777" w:rsidR="008C3304" w:rsidRDefault="008C3304" w:rsidP="00FF510A">
      <w:pPr>
        <w:spacing w:after="0" w:line="240" w:lineRule="auto"/>
      </w:pPr>
      <w:r>
        <w:separator/>
      </w:r>
    </w:p>
  </w:endnote>
  <w:endnote w:type="continuationSeparator" w:id="0">
    <w:p w14:paraId="1953F745" w14:textId="77777777" w:rsidR="008C3304" w:rsidRDefault="008C3304" w:rsidP="00F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A457" w14:textId="77777777" w:rsidR="008C3304" w:rsidRDefault="008C3304" w:rsidP="00FF510A">
      <w:pPr>
        <w:spacing w:after="0" w:line="240" w:lineRule="auto"/>
      </w:pPr>
      <w:r>
        <w:separator/>
      </w:r>
    </w:p>
  </w:footnote>
  <w:footnote w:type="continuationSeparator" w:id="0">
    <w:p w14:paraId="73FF6469" w14:textId="77777777" w:rsidR="008C3304" w:rsidRDefault="008C3304" w:rsidP="00FF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DB70" w14:textId="77777777" w:rsidR="006E2C97" w:rsidRPr="009A3F1E" w:rsidRDefault="006E2C97" w:rsidP="006E2C97">
    <w:pPr>
      <w:spacing w:after="0" w:line="240" w:lineRule="auto"/>
      <w:rPr>
        <w:rFonts w:ascii="Trebuchet MS" w:eastAsiaTheme="minorEastAsia" w:hAnsi="Trebuchet MS" w:cs="Calibri"/>
        <w:sz w:val="16"/>
        <w:szCs w:val="16"/>
        <w:lang w:val="en-US" w:eastAsia="es-MX"/>
      </w:rPr>
    </w:pPr>
    <w:r w:rsidRPr="00582B92">
      <w:rPr>
        <w:rFonts w:eastAsiaTheme="minorEastAsia" w:cs="Times New Roman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F4D0400" wp14:editId="089F3F4F">
          <wp:simplePos x="0" y="0"/>
          <wp:positionH relativeFrom="column">
            <wp:posOffset>100734</wp:posOffset>
          </wp:positionH>
          <wp:positionV relativeFrom="paragraph">
            <wp:posOffset>346</wp:posOffset>
          </wp:positionV>
          <wp:extent cx="361315" cy="427990"/>
          <wp:effectExtent l="0" t="0" r="635" b="0"/>
          <wp:wrapSquare wrapText="bothSides"/>
          <wp:docPr id="39" name="Imagen 3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F1E">
      <w:rPr>
        <w:rFonts w:ascii="Trebuchet MS" w:eastAsiaTheme="minorEastAsia" w:hAnsi="Trebuchet MS" w:cs="Calibri"/>
        <w:sz w:val="16"/>
        <w:szCs w:val="16"/>
        <w:lang w:val="en-US" w:eastAsia="es-MX"/>
      </w:rPr>
      <w:t>San Fernando College TP</w:t>
    </w:r>
    <w:r w:rsidRPr="009A3F1E">
      <w:rPr>
        <w:rFonts w:ascii="Trebuchet MS" w:eastAsiaTheme="minorEastAsia" w:hAnsi="Trebuchet MS" w:cs="Calibri"/>
        <w:sz w:val="16"/>
        <w:szCs w:val="16"/>
        <w:lang w:val="en-US" w:eastAsia="es-MX"/>
      </w:rPr>
      <w:tab/>
    </w:r>
    <w:r w:rsidRPr="009A3F1E">
      <w:rPr>
        <w:rFonts w:ascii="Trebuchet MS" w:eastAsiaTheme="minorEastAsia" w:hAnsi="Trebuchet MS" w:cs="Calibri"/>
        <w:sz w:val="16"/>
        <w:szCs w:val="16"/>
        <w:lang w:val="en-US" w:eastAsia="es-MX"/>
      </w:rPr>
      <w:tab/>
    </w:r>
    <w:r w:rsidRPr="009A3F1E">
      <w:rPr>
        <w:rFonts w:ascii="Trebuchet MS" w:eastAsiaTheme="minorEastAsia" w:hAnsi="Trebuchet MS" w:cs="Calibri"/>
        <w:sz w:val="16"/>
        <w:szCs w:val="16"/>
        <w:lang w:val="en-US" w:eastAsia="es-MX"/>
      </w:rPr>
      <w:tab/>
    </w:r>
    <w:r w:rsidRPr="009A3F1E">
      <w:rPr>
        <w:rFonts w:ascii="Trebuchet MS" w:eastAsiaTheme="minorEastAsia" w:hAnsi="Trebuchet MS" w:cs="Calibri"/>
        <w:sz w:val="16"/>
        <w:szCs w:val="16"/>
        <w:lang w:val="en-US" w:eastAsia="es-MX"/>
      </w:rPr>
      <w:tab/>
    </w:r>
    <w:r w:rsidRPr="009A3F1E">
      <w:rPr>
        <w:rFonts w:ascii="Trebuchet MS" w:eastAsiaTheme="minorEastAsia" w:hAnsi="Trebuchet MS" w:cs="Calibri"/>
        <w:sz w:val="16"/>
        <w:szCs w:val="16"/>
        <w:lang w:val="en-US" w:eastAsia="es-MX"/>
      </w:rPr>
      <w:tab/>
    </w:r>
    <w:r w:rsidRPr="009A3F1E">
      <w:rPr>
        <w:rFonts w:ascii="Trebuchet MS" w:eastAsiaTheme="minorEastAsia" w:hAnsi="Trebuchet MS" w:cs="Calibri"/>
        <w:sz w:val="16"/>
        <w:szCs w:val="16"/>
        <w:lang w:val="en-US" w:eastAsia="es-MX"/>
      </w:rPr>
      <w:tab/>
    </w:r>
    <w:r w:rsidRPr="009A3F1E">
      <w:rPr>
        <w:rFonts w:ascii="Trebuchet MS" w:eastAsiaTheme="minorEastAsia" w:hAnsi="Trebuchet MS" w:cs="Calibri"/>
        <w:sz w:val="16"/>
        <w:szCs w:val="16"/>
        <w:lang w:val="en-US" w:eastAsia="es-MX"/>
      </w:rPr>
      <w:tab/>
      <w:t xml:space="preserve">                     </w:t>
    </w:r>
  </w:p>
  <w:p w14:paraId="29D7411D" w14:textId="77777777" w:rsidR="006E2C97" w:rsidRDefault="006E2C97" w:rsidP="006E2C97">
    <w:pPr>
      <w:spacing w:after="0" w:line="240" w:lineRule="auto"/>
      <w:rPr>
        <w:rFonts w:ascii="Trebuchet MS" w:eastAsiaTheme="minorEastAsia" w:hAnsi="Trebuchet MS" w:cs="Calibri"/>
        <w:sz w:val="16"/>
        <w:szCs w:val="16"/>
        <w:lang w:val="en-US" w:eastAsia="es-MX"/>
      </w:rPr>
    </w:pPr>
    <w:r>
      <w:rPr>
        <w:rFonts w:ascii="Trebuchet MS" w:eastAsiaTheme="minorEastAsia" w:hAnsi="Trebuchet MS" w:cs="Calibri"/>
        <w:sz w:val="16"/>
        <w:szCs w:val="16"/>
        <w:lang w:val="en-US" w:eastAsia="es-MX"/>
      </w:rPr>
      <w:t>English ESL</w:t>
    </w:r>
  </w:p>
  <w:p w14:paraId="41E9BEE4" w14:textId="77777777" w:rsidR="006E2C97" w:rsidRPr="006E2C97" w:rsidRDefault="006E2C97" w:rsidP="006E2C97">
    <w:pPr>
      <w:spacing w:after="0" w:line="240" w:lineRule="auto"/>
      <w:rPr>
        <w:rFonts w:ascii="Trebuchet MS" w:eastAsiaTheme="minorEastAsia" w:hAnsi="Trebuchet MS" w:cs="Calibri"/>
        <w:sz w:val="16"/>
        <w:szCs w:val="16"/>
        <w:lang w:val="en-US" w:eastAsia="es-MX"/>
      </w:rPr>
    </w:pPr>
    <w:r>
      <w:rPr>
        <w:rFonts w:ascii="Trebuchet MS" w:eastAsiaTheme="minorEastAsia" w:hAnsi="Trebuchet MS" w:cs="Calibri"/>
        <w:sz w:val="16"/>
        <w:szCs w:val="16"/>
        <w:lang w:val="en-US" w:eastAsia="es-MX"/>
      </w:rPr>
      <w:t>Mr. Erick Mardones Ibañez</w:t>
    </w:r>
  </w:p>
  <w:p w14:paraId="7F5F64F4" w14:textId="77777777" w:rsidR="006E2C97" w:rsidRDefault="006E2C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0485"/>
    <w:multiLevelType w:val="hybridMultilevel"/>
    <w:tmpl w:val="5D98F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BC9"/>
    <w:multiLevelType w:val="hybridMultilevel"/>
    <w:tmpl w:val="4A2E58A2"/>
    <w:lvl w:ilvl="0" w:tplc="AAC8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03808"/>
    <w:multiLevelType w:val="hybridMultilevel"/>
    <w:tmpl w:val="D87EDB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3A25"/>
    <w:multiLevelType w:val="hybridMultilevel"/>
    <w:tmpl w:val="352089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1006"/>
    <w:multiLevelType w:val="hybridMultilevel"/>
    <w:tmpl w:val="B0A8CF82"/>
    <w:lvl w:ilvl="0" w:tplc="D570AB7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05" w:hanging="360"/>
      </w:pPr>
    </w:lvl>
    <w:lvl w:ilvl="2" w:tplc="340A001B" w:tentative="1">
      <w:start w:val="1"/>
      <w:numFmt w:val="lowerRoman"/>
      <w:lvlText w:val="%3."/>
      <w:lvlJc w:val="right"/>
      <w:pPr>
        <w:ind w:left="2925" w:hanging="180"/>
      </w:pPr>
    </w:lvl>
    <w:lvl w:ilvl="3" w:tplc="340A000F" w:tentative="1">
      <w:start w:val="1"/>
      <w:numFmt w:val="decimal"/>
      <w:lvlText w:val="%4."/>
      <w:lvlJc w:val="left"/>
      <w:pPr>
        <w:ind w:left="3645" w:hanging="360"/>
      </w:pPr>
    </w:lvl>
    <w:lvl w:ilvl="4" w:tplc="340A0019" w:tentative="1">
      <w:start w:val="1"/>
      <w:numFmt w:val="lowerLetter"/>
      <w:lvlText w:val="%5."/>
      <w:lvlJc w:val="left"/>
      <w:pPr>
        <w:ind w:left="4365" w:hanging="360"/>
      </w:pPr>
    </w:lvl>
    <w:lvl w:ilvl="5" w:tplc="340A001B" w:tentative="1">
      <w:start w:val="1"/>
      <w:numFmt w:val="lowerRoman"/>
      <w:lvlText w:val="%6."/>
      <w:lvlJc w:val="right"/>
      <w:pPr>
        <w:ind w:left="5085" w:hanging="180"/>
      </w:pPr>
    </w:lvl>
    <w:lvl w:ilvl="6" w:tplc="340A000F" w:tentative="1">
      <w:start w:val="1"/>
      <w:numFmt w:val="decimal"/>
      <w:lvlText w:val="%7."/>
      <w:lvlJc w:val="left"/>
      <w:pPr>
        <w:ind w:left="5805" w:hanging="360"/>
      </w:pPr>
    </w:lvl>
    <w:lvl w:ilvl="7" w:tplc="340A0019" w:tentative="1">
      <w:start w:val="1"/>
      <w:numFmt w:val="lowerLetter"/>
      <w:lvlText w:val="%8."/>
      <w:lvlJc w:val="left"/>
      <w:pPr>
        <w:ind w:left="6525" w:hanging="360"/>
      </w:pPr>
    </w:lvl>
    <w:lvl w:ilvl="8" w:tplc="3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5FF5CA7"/>
    <w:multiLevelType w:val="hybridMultilevel"/>
    <w:tmpl w:val="C74EB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47F8"/>
    <w:multiLevelType w:val="hybridMultilevel"/>
    <w:tmpl w:val="82BA8666"/>
    <w:lvl w:ilvl="0" w:tplc="773EE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82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F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E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2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6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F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42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C7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6D17BF"/>
    <w:multiLevelType w:val="hybridMultilevel"/>
    <w:tmpl w:val="664032E2"/>
    <w:lvl w:ilvl="0" w:tplc="7DD48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C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6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4A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6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03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4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E85BB1"/>
    <w:multiLevelType w:val="hybridMultilevel"/>
    <w:tmpl w:val="619069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7DA9"/>
    <w:multiLevelType w:val="hybridMultilevel"/>
    <w:tmpl w:val="768C4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0323"/>
    <w:multiLevelType w:val="hybridMultilevel"/>
    <w:tmpl w:val="297607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5B6B"/>
    <w:multiLevelType w:val="hybridMultilevel"/>
    <w:tmpl w:val="AA12ED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73DF4"/>
    <w:multiLevelType w:val="hybridMultilevel"/>
    <w:tmpl w:val="8AA42D7C"/>
    <w:lvl w:ilvl="0" w:tplc="34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4A600984"/>
    <w:multiLevelType w:val="hybridMultilevel"/>
    <w:tmpl w:val="9FF29FE0"/>
    <w:lvl w:ilvl="0" w:tplc="00F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22C71"/>
    <w:multiLevelType w:val="hybridMultilevel"/>
    <w:tmpl w:val="F7C02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F7E7A"/>
    <w:multiLevelType w:val="hybridMultilevel"/>
    <w:tmpl w:val="095A4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84E57"/>
    <w:multiLevelType w:val="hybridMultilevel"/>
    <w:tmpl w:val="6F44068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7F15AF"/>
    <w:multiLevelType w:val="hybridMultilevel"/>
    <w:tmpl w:val="787A4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51578"/>
    <w:multiLevelType w:val="hybridMultilevel"/>
    <w:tmpl w:val="BB789D06"/>
    <w:lvl w:ilvl="0" w:tplc="6A3AD1A2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C85B30"/>
    <w:multiLevelType w:val="hybridMultilevel"/>
    <w:tmpl w:val="1A84AC2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833F0F"/>
    <w:multiLevelType w:val="hybridMultilevel"/>
    <w:tmpl w:val="8AA42D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92F47"/>
    <w:multiLevelType w:val="hybridMultilevel"/>
    <w:tmpl w:val="C74EB6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02F8E"/>
    <w:multiLevelType w:val="hybridMultilevel"/>
    <w:tmpl w:val="67024D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A3F30"/>
    <w:multiLevelType w:val="hybridMultilevel"/>
    <w:tmpl w:val="C8004D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21"/>
  </w:num>
  <w:num w:numId="7">
    <w:abstractNumId w:val="5"/>
  </w:num>
  <w:num w:numId="8">
    <w:abstractNumId w:val="15"/>
  </w:num>
  <w:num w:numId="9">
    <w:abstractNumId w:val="2"/>
  </w:num>
  <w:num w:numId="10">
    <w:abstractNumId w:val="23"/>
  </w:num>
  <w:num w:numId="11">
    <w:abstractNumId w:val="19"/>
  </w:num>
  <w:num w:numId="12">
    <w:abstractNumId w:val="10"/>
  </w:num>
  <w:num w:numId="13">
    <w:abstractNumId w:val="22"/>
  </w:num>
  <w:num w:numId="14">
    <w:abstractNumId w:val="11"/>
  </w:num>
  <w:num w:numId="15">
    <w:abstractNumId w:val="9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7"/>
  </w:num>
  <w:num w:numId="22">
    <w:abstractNumId w:val="8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BA"/>
    <w:rsid w:val="000008B7"/>
    <w:rsid w:val="0004507D"/>
    <w:rsid w:val="00047494"/>
    <w:rsid w:val="00065E9B"/>
    <w:rsid w:val="000A594C"/>
    <w:rsid w:val="000B37B1"/>
    <w:rsid w:val="000B39C4"/>
    <w:rsid w:val="000C39AA"/>
    <w:rsid w:val="000E4A5B"/>
    <w:rsid w:val="000E74E4"/>
    <w:rsid w:val="00126B60"/>
    <w:rsid w:val="00144549"/>
    <w:rsid w:val="00145262"/>
    <w:rsid w:val="00162C46"/>
    <w:rsid w:val="001639F1"/>
    <w:rsid w:val="00164D9A"/>
    <w:rsid w:val="001E3095"/>
    <w:rsid w:val="001E59CF"/>
    <w:rsid w:val="001F6413"/>
    <w:rsid w:val="00212709"/>
    <w:rsid w:val="00227D55"/>
    <w:rsid w:val="0026450E"/>
    <w:rsid w:val="00267A91"/>
    <w:rsid w:val="00270FC9"/>
    <w:rsid w:val="00293431"/>
    <w:rsid w:val="002A0DE6"/>
    <w:rsid w:val="002B0903"/>
    <w:rsid w:val="002C3DC1"/>
    <w:rsid w:val="002C4C7D"/>
    <w:rsid w:val="002E6FF2"/>
    <w:rsid w:val="00307481"/>
    <w:rsid w:val="00310F81"/>
    <w:rsid w:val="00312605"/>
    <w:rsid w:val="003405A7"/>
    <w:rsid w:val="00356E75"/>
    <w:rsid w:val="003959B7"/>
    <w:rsid w:val="003975A9"/>
    <w:rsid w:val="003B2424"/>
    <w:rsid w:val="003B459D"/>
    <w:rsid w:val="003B48EA"/>
    <w:rsid w:val="003C2835"/>
    <w:rsid w:val="003D77EF"/>
    <w:rsid w:val="003E0F1D"/>
    <w:rsid w:val="003F2675"/>
    <w:rsid w:val="00420BF9"/>
    <w:rsid w:val="004653C4"/>
    <w:rsid w:val="00495FF4"/>
    <w:rsid w:val="004A5285"/>
    <w:rsid w:val="004B76CC"/>
    <w:rsid w:val="004D15C4"/>
    <w:rsid w:val="004F1FCA"/>
    <w:rsid w:val="004F334B"/>
    <w:rsid w:val="00504CD6"/>
    <w:rsid w:val="00504FC0"/>
    <w:rsid w:val="00533164"/>
    <w:rsid w:val="0053427F"/>
    <w:rsid w:val="005517E1"/>
    <w:rsid w:val="005672D2"/>
    <w:rsid w:val="005701EA"/>
    <w:rsid w:val="00581D79"/>
    <w:rsid w:val="005A158B"/>
    <w:rsid w:val="005A1ADC"/>
    <w:rsid w:val="005D3F4A"/>
    <w:rsid w:val="005E3005"/>
    <w:rsid w:val="006017FA"/>
    <w:rsid w:val="0061746F"/>
    <w:rsid w:val="006419A1"/>
    <w:rsid w:val="00644629"/>
    <w:rsid w:val="00652F0F"/>
    <w:rsid w:val="006650ED"/>
    <w:rsid w:val="006D6FDF"/>
    <w:rsid w:val="006E2C97"/>
    <w:rsid w:val="006F2DE9"/>
    <w:rsid w:val="006F43ED"/>
    <w:rsid w:val="007166C2"/>
    <w:rsid w:val="0071768E"/>
    <w:rsid w:val="00723A0C"/>
    <w:rsid w:val="007272FC"/>
    <w:rsid w:val="0073054B"/>
    <w:rsid w:val="00750E2F"/>
    <w:rsid w:val="007717E3"/>
    <w:rsid w:val="00774AB8"/>
    <w:rsid w:val="007772F1"/>
    <w:rsid w:val="00785B05"/>
    <w:rsid w:val="007A7DA6"/>
    <w:rsid w:val="0082524F"/>
    <w:rsid w:val="00827401"/>
    <w:rsid w:val="00851AC5"/>
    <w:rsid w:val="00852839"/>
    <w:rsid w:val="0086629A"/>
    <w:rsid w:val="008868EA"/>
    <w:rsid w:val="008A0A4B"/>
    <w:rsid w:val="008B56E3"/>
    <w:rsid w:val="008C3304"/>
    <w:rsid w:val="008D4D6D"/>
    <w:rsid w:val="0093253D"/>
    <w:rsid w:val="00945336"/>
    <w:rsid w:val="00945D60"/>
    <w:rsid w:val="0096671E"/>
    <w:rsid w:val="009722FC"/>
    <w:rsid w:val="0097361F"/>
    <w:rsid w:val="009A3F1E"/>
    <w:rsid w:val="009D49BC"/>
    <w:rsid w:val="009E6BCA"/>
    <w:rsid w:val="00A02107"/>
    <w:rsid w:val="00A16479"/>
    <w:rsid w:val="00A50793"/>
    <w:rsid w:val="00A612DC"/>
    <w:rsid w:val="00A835F7"/>
    <w:rsid w:val="00A87F4A"/>
    <w:rsid w:val="00AA1D76"/>
    <w:rsid w:val="00AC2F2A"/>
    <w:rsid w:val="00B2347C"/>
    <w:rsid w:val="00B45211"/>
    <w:rsid w:val="00B45EF4"/>
    <w:rsid w:val="00B5075E"/>
    <w:rsid w:val="00B644F8"/>
    <w:rsid w:val="00B71A36"/>
    <w:rsid w:val="00B73783"/>
    <w:rsid w:val="00BA4502"/>
    <w:rsid w:val="00BA6E2B"/>
    <w:rsid w:val="00BB1DEE"/>
    <w:rsid w:val="00BB5EDD"/>
    <w:rsid w:val="00BC27AF"/>
    <w:rsid w:val="00BE1FD6"/>
    <w:rsid w:val="00BF2518"/>
    <w:rsid w:val="00C5231C"/>
    <w:rsid w:val="00C6126D"/>
    <w:rsid w:val="00C928B1"/>
    <w:rsid w:val="00CB035A"/>
    <w:rsid w:val="00CC2F4B"/>
    <w:rsid w:val="00CE2A23"/>
    <w:rsid w:val="00D04EEA"/>
    <w:rsid w:val="00D13D46"/>
    <w:rsid w:val="00D1584B"/>
    <w:rsid w:val="00D37E5A"/>
    <w:rsid w:val="00D45A05"/>
    <w:rsid w:val="00D47400"/>
    <w:rsid w:val="00D73FA3"/>
    <w:rsid w:val="00D74CBA"/>
    <w:rsid w:val="00D752E4"/>
    <w:rsid w:val="00D907D9"/>
    <w:rsid w:val="00D931CD"/>
    <w:rsid w:val="00DA615F"/>
    <w:rsid w:val="00DB14E1"/>
    <w:rsid w:val="00DB6211"/>
    <w:rsid w:val="00DB74EE"/>
    <w:rsid w:val="00DD4EDE"/>
    <w:rsid w:val="00DD70D5"/>
    <w:rsid w:val="00DF5A58"/>
    <w:rsid w:val="00E11EFE"/>
    <w:rsid w:val="00E14791"/>
    <w:rsid w:val="00E259F1"/>
    <w:rsid w:val="00E271A9"/>
    <w:rsid w:val="00E542D9"/>
    <w:rsid w:val="00E71683"/>
    <w:rsid w:val="00E85BBE"/>
    <w:rsid w:val="00EA196C"/>
    <w:rsid w:val="00EA370A"/>
    <w:rsid w:val="00EC0CBA"/>
    <w:rsid w:val="00EC7484"/>
    <w:rsid w:val="00ED0992"/>
    <w:rsid w:val="00EE20C6"/>
    <w:rsid w:val="00F0459E"/>
    <w:rsid w:val="00F1130C"/>
    <w:rsid w:val="00F436AC"/>
    <w:rsid w:val="00F8033B"/>
    <w:rsid w:val="00F93174"/>
    <w:rsid w:val="00F949A1"/>
    <w:rsid w:val="00FA21DC"/>
    <w:rsid w:val="00FA7CC2"/>
    <w:rsid w:val="00FB4BEF"/>
    <w:rsid w:val="00FD33B3"/>
    <w:rsid w:val="00FD7B6D"/>
    <w:rsid w:val="00FF510A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FFB5"/>
  <w15:docId w15:val="{BDDB3CB1-3B1B-44D0-8364-D52F6CC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10A"/>
  </w:style>
  <w:style w:type="paragraph" w:styleId="Piedepgina">
    <w:name w:val="footer"/>
    <w:basedOn w:val="Normal"/>
    <w:link w:val="PiedepginaCar"/>
    <w:uiPriority w:val="99"/>
    <w:unhideWhenUsed/>
    <w:rsid w:val="00FF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10A"/>
  </w:style>
  <w:style w:type="table" w:styleId="Tablaconcuadrcula">
    <w:name w:val="Table Grid"/>
    <w:basedOn w:val="Tablanormal"/>
    <w:uiPriority w:val="59"/>
    <w:rsid w:val="00420BF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949A1"/>
    <w:pPr>
      <w:spacing w:after="0" w:line="240" w:lineRule="auto"/>
    </w:pPr>
  </w:style>
  <w:style w:type="paragraph" w:customStyle="1" w:styleId="Exrubric">
    <w:name w:val="Ex rubric"/>
    <w:basedOn w:val="Normal"/>
    <w:rsid w:val="004B76C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uyufn">
    <w:name w:val="uyufn"/>
    <w:basedOn w:val="Fuentedeprrafopredeter"/>
    <w:rsid w:val="00D907D9"/>
  </w:style>
  <w:style w:type="paragraph" w:styleId="NormalWeb">
    <w:name w:val="Normal (Web)"/>
    <w:basedOn w:val="Normal"/>
    <w:uiPriority w:val="99"/>
    <w:semiHidden/>
    <w:unhideWhenUsed/>
    <w:rsid w:val="005E30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6E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3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23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PC</dc:creator>
  <cp:keywords/>
  <dc:description/>
  <cp:lastModifiedBy>María Belen Cofré Osorio</cp:lastModifiedBy>
  <cp:revision>5</cp:revision>
  <cp:lastPrinted>2020-06-13T15:33:00Z</cp:lastPrinted>
  <dcterms:created xsi:type="dcterms:W3CDTF">2020-09-28T12:24:00Z</dcterms:created>
  <dcterms:modified xsi:type="dcterms:W3CDTF">2020-09-28T19:56:00Z</dcterms:modified>
</cp:coreProperties>
</file>