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4B" w:rsidRDefault="00CC2F4B" w:rsidP="00CC2F4B">
      <w:bookmarkStart w:id="0" w:name="_GoBack"/>
      <w:bookmarkEnd w:id="0"/>
    </w:p>
    <w:p w:rsidR="00CC2F4B" w:rsidRPr="003C2589" w:rsidRDefault="00CC2F4B" w:rsidP="00CC2F4B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s-ES_tradnl" w:eastAsia="es-MX"/>
        </w:rPr>
      </w:pPr>
      <w:bookmarkStart w:id="1" w:name="_Hlk2765663"/>
      <w:bookmarkEnd w:id="1"/>
      <w:r w:rsidRPr="003C2589">
        <w:rPr>
          <w:rFonts w:ascii="Arial" w:eastAsiaTheme="minorEastAsia" w:hAnsi="Arial" w:cs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D7CD669" wp14:editId="793A4F09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39" name="Imagen 3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>San Fernando College</w:t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  <w:t xml:space="preserve">                     V</w:t>
      </w:r>
      <w:r w:rsidRPr="003C2589">
        <w:rPr>
          <w:rFonts w:ascii="Arial" w:eastAsiaTheme="minorEastAsia" w:hAnsi="Arial" w:cs="Arial"/>
          <w:sz w:val="16"/>
          <w:szCs w:val="16"/>
          <w:vertAlign w:val="subscript"/>
          <w:lang w:val="es-ES_tradnl" w:eastAsia="es-MX"/>
        </w:rPr>
        <w:t>o</w:t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 xml:space="preserve"> B</w:t>
      </w:r>
      <w:r w:rsidRPr="003C2589">
        <w:rPr>
          <w:rFonts w:ascii="Arial" w:eastAsiaTheme="minorEastAsia" w:hAnsi="Arial" w:cs="Arial"/>
          <w:sz w:val="16"/>
          <w:szCs w:val="16"/>
          <w:vertAlign w:val="subscript"/>
          <w:lang w:val="es-ES_tradnl" w:eastAsia="es-MX"/>
        </w:rPr>
        <w:t xml:space="preserve">o </w:t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 xml:space="preserve"> Jefe D </w:t>
      </w:r>
    </w:p>
    <w:p w:rsidR="00CC2F4B" w:rsidRPr="002E5F25" w:rsidRDefault="00CC2F4B" w:rsidP="00CC2F4B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n-US" w:eastAsia="es-MX"/>
        </w:rPr>
      </w:pPr>
      <w:r w:rsidRPr="002E5F25">
        <w:rPr>
          <w:rFonts w:ascii="Arial" w:eastAsiaTheme="minorEastAsia" w:hAnsi="Arial" w:cs="Arial"/>
          <w:sz w:val="16"/>
          <w:szCs w:val="16"/>
          <w:lang w:val="en-US" w:eastAsia="es-MX"/>
        </w:rPr>
        <w:t>Departamento de Ingl</w:t>
      </w:r>
      <w:r w:rsidR="005D3F4A" w:rsidRPr="002E5F25">
        <w:rPr>
          <w:rFonts w:ascii="Arial" w:eastAsiaTheme="minorEastAsia" w:hAnsi="Arial" w:cs="Arial"/>
          <w:sz w:val="16"/>
          <w:szCs w:val="16"/>
          <w:lang w:val="en-US" w:eastAsia="es-MX"/>
        </w:rPr>
        <w:t>é</w:t>
      </w:r>
      <w:r w:rsidRPr="002E5F25">
        <w:rPr>
          <w:rFonts w:ascii="Arial" w:eastAsiaTheme="minorEastAsia" w:hAnsi="Arial" w:cs="Arial"/>
          <w:sz w:val="16"/>
          <w:szCs w:val="16"/>
          <w:lang w:val="en-US" w:eastAsia="es-MX"/>
        </w:rPr>
        <w:t>s</w:t>
      </w:r>
    </w:p>
    <w:p w:rsidR="00AA37D3" w:rsidRPr="0096583A" w:rsidRDefault="008613BC" w:rsidP="00305DF9">
      <w:pPr>
        <w:jc w:val="center"/>
        <w:rPr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>Worksheet 1</w:t>
      </w:r>
      <w:r w:rsidR="005462B6">
        <w:rPr>
          <w:rFonts w:ascii="Arial" w:hAnsi="Arial" w:cs="Arial"/>
          <w:b/>
          <w:lang w:val="en-US"/>
        </w:rPr>
        <w:t>2</w:t>
      </w:r>
      <w:r w:rsidR="002A029B" w:rsidRPr="0096583A">
        <w:rPr>
          <w:rFonts w:ascii="Arial" w:hAnsi="Arial" w:cs="Arial"/>
          <w:b/>
          <w:lang w:val="en-US"/>
        </w:rPr>
        <w:t xml:space="preserve">. </w:t>
      </w:r>
      <w:r w:rsidR="0096583A" w:rsidRPr="0096583A">
        <w:rPr>
          <w:rFonts w:ascii="Arial" w:hAnsi="Arial" w:cs="Arial"/>
          <w:b/>
          <w:lang w:val="en-US"/>
        </w:rPr>
        <w:t>Unit 8</w:t>
      </w:r>
      <w:r w:rsidR="00305DF9" w:rsidRPr="0096583A">
        <w:rPr>
          <w:rFonts w:ascii="Arial" w:hAnsi="Arial" w:cs="Arial"/>
          <w:b/>
          <w:lang w:val="en-US"/>
        </w:rPr>
        <w:t>: “</w:t>
      </w:r>
      <w:r w:rsidR="0096583A">
        <w:rPr>
          <w:rFonts w:ascii="Arial" w:hAnsi="Arial" w:cs="Arial"/>
          <w:b/>
          <w:lang w:val="en-US"/>
        </w:rPr>
        <w:t>Going on a trip</w:t>
      </w:r>
      <w:r w:rsidR="00305DF9" w:rsidRPr="0096583A">
        <w:rPr>
          <w:rFonts w:ascii="Arial" w:hAnsi="Arial" w:cs="Arial"/>
          <w:b/>
          <w:lang w:val="en-US"/>
        </w:rPr>
        <w:t>”</w:t>
      </w: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5"/>
        <w:gridCol w:w="3686"/>
      </w:tblGrid>
      <w:tr w:rsidR="00DD4EDE" w:rsidRPr="003C2589" w:rsidTr="00AA37D3">
        <w:trPr>
          <w:trHeight w:val="98"/>
        </w:trPr>
        <w:tc>
          <w:tcPr>
            <w:tcW w:w="3243" w:type="pct"/>
            <w:gridSpan w:val="2"/>
            <w:shd w:val="clear" w:color="auto" w:fill="F2F2F2"/>
            <w:vAlign w:val="center"/>
          </w:tcPr>
          <w:p w:rsidR="00DD4EDE" w:rsidRPr="003C2589" w:rsidRDefault="00DD4EDE" w:rsidP="00E25D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757" w:type="pct"/>
            <w:shd w:val="clear" w:color="auto" w:fill="F2F2F2"/>
          </w:tcPr>
          <w:p w:rsidR="00DD4EDE" w:rsidRPr="003C2589" w:rsidRDefault="00DD4EDE" w:rsidP="00E25D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DD4EDE" w:rsidRPr="003C2589" w:rsidTr="00AA37D3">
        <w:trPr>
          <w:trHeight w:val="370"/>
        </w:trPr>
        <w:tc>
          <w:tcPr>
            <w:tcW w:w="3243" w:type="pct"/>
            <w:gridSpan w:val="2"/>
            <w:vAlign w:val="center"/>
          </w:tcPr>
          <w:p w:rsidR="00DD4EDE" w:rsidRPr="003C2589" w:rsidRDefault="00DD4EDE" w:rsidP="00E25D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757" w:type="pct"/>
          </w:tcPr>
          <w:p w:rsidR="00DD4EDE" w:rsidRPr="003C2589" w:rsidRDefault="005D3F4A" w:rsidP="00E25D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>1r</w:t>
            </w:r>
            <w:r w:rsidR="00DD4EDE" w:rsidRPr="003C2589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>o básico A-B-C</w:t>
            </w:r>
          </w:p>
        </w:tc>
      </w:tr>
      <w:tr w:rsidR="00DD4EDE" w:rsidRPr="003C2589" w:rsidTr="00AA37D3">
        <w:trPr>
          <w:trHeight w:val="113"/>
        </w:trPr>
        <w:tc>
          <w:tcPr>
            <w:tcW w:w="1825" w:type="pct"/>
            <w:shd w:val="clear" w:color="auto" w:fill="F2F2F2"/>
            <w:vAlign w:val="center"/>
          </w:tcPr>
          <w:p w:rsidR="00DD4EDE" w:rsidRPr="003C2589" w:rsidRDefault="00DD4EDE" w:rsidP="00E25D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418" w:type="pct"/>
            <w:shd w:val="clear" w:color="auto" w:fill="F2F2F2"/>
            <w:vAlign w:val="center"/>
          </w:tcPr>
          <w:p w:rsidR="00DD4EDE" w:rsidRPr="003C2589" w:rsidRDefault="00DD4EDE" w:rsidP="00E25D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757" w:type="pct"/>
            <w:shd w:val="clear" w:color="auto" w:fill="F2F2F2"/>
          </w:tcPr>
          <w:p w:rsidR="00DD4EDE" w:rsidRPr="003C2589" w:rsidRDefault="00DD4EDE" w:rsidP="00E25D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Objetivo </w:t>
            </w:r>
          </w:p>
        </w:tc>
      </w:tr>
      <w:tr w:rsidR="00DD4EDE" w:rsidRPr="003C2589" w:rsidTr="00AA37D3">
        <w:trPr>
          <w:trHeight w:val="370"/>
        </w:trPr>
        <w:tc>
          <w:tcPr>
            <w:tcW w:w="1825" w:type="pct"/>
            <w:vAlign w:val="center"/>
          </w:tcPr>
          <w:p w:rsidR="00DD4EDE" w:rsidRPr="003C2589" w:rsidRDefault="00AA37D3" w:rsidP="0096583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 xml:space="preserve">Unidad </w:t>
            </w:r>
            <w:r w:rsidR="0096583A"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>8</w:t>
            </w:r>
            <w:r w:rsidR="00305DF9"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 xml:space="preserve">: </w:t>
            </w:r>
            <w:r w:rsidR="0096583A"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>lugares</w:t>
            </w:r>
            <w:r w:rsidR="003F697B"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 xml:space="preserve"> y números del 1 al 100</w:t>
            </w:r>
          </w:p>
        </w:tc>
        <w:tc>
          <w:tcPr>
            <w:tcW w:w="1418" w:type="pct"/>
            <w:vAlign w:val="center"/>
          </w:tcPr>
          <w:p w:rsidR="00DD4EDE" w:rsidRPr="003C2589" w:rsidRDefault="00D647DE" w:rsidP="005462B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Identificar,</w:t>
            </w:r>
            <w:r w:rsidR="00EA6DAA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081106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decir, repetir, </w:t>
            </w:r>
            <w:r w:rsidR="000C354A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seleccionar</w:t>
            </w:r>
            <w:r w:rsidR="006542E5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,</w:t>
            </w:r>
            <w:r w:rsidR="00832188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6542E5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recor</w:t>
            </w:r>
            <w:r w:rsidR="00AB7542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dar,  </w:t>
            </w:r>
            <w:r w:rsidR="005462B6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escuchar.</w:t>
            </w:r>
          </w:p>
        </w:tc>
        <w:tc>
          <w:tcPr>
            <w:tcW w:w="1757" w:type="pct"/>
          </w:tcPr>
          <w:p w:rsidR="00DD4EDE" w:rsidRPr="003C2589" w:rsidRDefault="00832188" w:rsidP="005462B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Recordar</w:t>
            </w:r>
            <w:r w:rsidR="0096583A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6B3945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el</w:t>
            </w:r>
            <w:r w:rsidR="003F697B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 vocabulario sob</w:t>
            </w:r>
            <w:r w:rsidR="005462B6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re los lugares, medios de transporte </w:t>
            </w:r>
            <w:r w:rsidR="003F697B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y los números del 1 al 100</w:t>
            </w:r>
          </w:p>
        </w:tc>
      </w:tr>
    </w:tbl>
    <w:p w:rsidR="00305DF9" w:rsidRDefault="00305DF9">
      <w:pPr>
        <w:rPr>
          <w:rFonts w:ascii="Arial" w:hAnsi="Arial" w:cs="Arial"/>
          <w:b/>
          <w:bCs/>
          <w:noProof/>
          <w:u w:val="single"/>
          <w:lang w:val="es-CL"/>
        </w:rPr>
      </w:pPr>
      <w:r w:rsidRPr="003C2589">
        <w:rPr>
          <w:rFonts w:ascii="Arial" w:hAnsi="Arial" w:cs="Arial"/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95183" wp14:editId="2058C032">
                <wp:simplePos x="0" y="0"/>
                <wp:positionH relativeFrom="column">
                  <wp:posOffset>-190500</wp:posOffset>
                </wp:positionH>
                <wp:positionV relativeFrom="paragraph">
                  <wp:posOffset>50165</wp:posOffset>
                </wp:positionV>
                <wp:extent cx="6924675" cy="5600700"/>
                <wp:effectExtent l="0" t="0" r="2857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560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22D33" id="Rectángulo: esquinas redondeadas 5" o:spid="_x0000_s1026" style="position:absolute;margin-left:-15pt;margin-top:3.95pt;width:545.25pt;height:4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" filled="f" strokecolor="#243f60 [1604]" strokeweight="2pt"/>
            </w:pict>
          </mc:Fallback>
        </mc:AlternateContent>
      </w:r>
    </w:p>
    <w:p w:rsidR="00F93174" w:rsidRPr="00B64A6D" w:rsidRDefault="00E259F1" w:rsidP="005462B6">
      <w:pPr>
        <w:spacing w:line="360" w:lineRule="auto"/>
        <w:rPr>
          <w:rFonts w:ascii="Arial" w:hAnsi="Arial" w:cs="Arial"/>
          <w:b/>
          <w:bCs/>
          <w:noProof/>
          <w:lang w:val="es-CL"/>
        </w:rPr>
      </w:pPr>
      <w:r w:rsidRPr="00B64A6D">
        <w:rPr>
          <w:rFonts w:ascii="Arial" w:hAnsi="Arial" w:cs="Arial"/>
          <w:b/>
          <w:bCs/>
          <w:noProof/>
          <w:u w:val="single"/>
          <w:lang w:val="es-CL"/>
        </w:rPr>
        <w:t>IMPORTANT</w:t>
      </w:r>
      <w:r w:rsidR="00C6126D" w:rsidRPr="00B64A6D">
        <w:rPr>
          <w:rFonts w:ascii="Arial" w:hAnsi="Arial" w:cs="Arial"/>
          <w:b/>
          <w:bCs/>
          <w:noProof/>
          <w:u w:val="single"/>
          <w:lang w:val="es-CL"/>
        </w:rPr>
        <w:t>E</w:t>
      </w:r>
      <w:r w:rsidRPr="00B64A6D">
        <w:rPr>
          <w:rFonts w:ascii="Arial" w:hAnsi="Arial" w:cs="Arial"/>
          <w:b/>
          <w:bCs/>
          <w:noProof/>
          <w:u w:val="single"/>
          <w:lang w:val="es-CL"/>
        </w:rPr>
        <w:t xml:space="preserve">: </w:t>
      </w:r>
      <w:r w:rsidR="00C6126D" w:rsidRPr="00B64A6D">
        <w:rPr>
          <w:rFonts w:ascii="Arial" w:hAnsi="Arial" w:cs="Arial"/>
          <w:b/>
          <w:bCs/>
          <w:noProof/>
          <w:lang w:val="es-CL"/>
        </w:rPr>
        <w:t xml:space="preserve"> </w:t>
      </w:r>
    </w:p>
    <w:p w:rsidR="00E62D88" w:rsidRPr="00342EB0" w:rsidRDefault="00E62D88" w:rsidP="005462B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noProof/>
          <w:highlight w:val="yellow"/>
          <w:lang w:val="es-CL"/>
        </w:rPr>
      </w:pPr>
      <w:r w:rsidRPr="000C3EB3">
        <w:rPr>
          <w:rFonts w:ascii="Arial" w:hAnsi="Arial" w:cs="Arial"/>
          <w:b/>
          <w:bCs/>
          <w:noProof/>
          <w:highlight w:val="yellow"/>
          <w:lang w:val="es-CL"/>
        </w:rPr>
        <w:t>Revisa este link para acceder al</w:t>
      </w:r>
      <w:r w:rsidR="005462B6">
        <w:rPr>
          <w:rFonts w:ascii="Arial" w:hAnsi="Arial" w:cs="Arial"/>
          <w:b/>
          <w:bCs/>
          <w:noProof/>
          <w:highlight w:val="yellow"/>
          <w:lang w:val="es-CL"/>
        </w:rPr>
        <w:t xml:space="preserve"> video con la retroalimentación</w:t>
      </w:r>
      <w:r w:rsidRPr="00342EB0">
        <w:rPr>
          <w:rFonts w:ascii="Arial" w:hAnsi="Arial" w:cs="Arial"/>
          <w:b/>
          <w:bCs/>
          <w:noProof/>
          <w:highlight w:val="yellow"/>
          <w:lang w:val="es-CL"/>
        </w:rPr>
        <w:t>:</w:t>
      </w:r>
    </w:p>
    <w:p w:rsidR="0012080B" w:rsidRPr="005462B6" w:rsidRDefault="005462B6" w:rsidP="005462B6">
      <w:pPr>
        <w:pStyle w:val="Prrafodelista"/>
        <w:spacing w:line="360" w:lineRule="auto"/>
        <w:rPr>
          <w:rFonts w:ascii="Arial" w:hAnsi="Arial" w:cs="Arial"/>
          <w:b/>
          <w:bCs/>
          <w:noProof/>
          <w:sz w:val="36"/>
          <w:highlight w:val="yellow"/>
          <w:lang w:val="es-CL"/>
        </w:rPr>
      </w:pPr>
      <w:r w:rsidRPr="005462B6">
        <w:rPr>
          <w:rFonts w:ascii="Arial" w:hAnsi="Arial" w:cs="Arial"/>
          <w:b/>
          <w:bCs/>
          <w:noProof/>
          <w:sz w:val="36"/>
          <w:highlight w:val="yellow"/>
          <w:lang w:val="es-CL"/>
        </w:rPr>
        <w:t>https://youtu.be/AebKJIXaYR0</w:t>
      </w:r>
    </w:p>
    <w:p w:rsidR="00122674" w:rsidRPr="0004673F" w:rsidRDefault="00F93174" w:rsidP="005462B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noProof/>
          <w:lang w:val="es-CL"/>
        </w:rPr>
      </w:pPr>
      <w:r w:rsidRPr="00B64A6D">
        <w:rPr>
          <w:rFonts w:ascii="Arial" w:hAnsi="Arial" w:cs="Arial"/>
          <w:b/>
          <w:bCs/>
          <w:noProof/>
          <w:lang w:val="es-CL"/>
        </w:rPr>
        <w:t>T</w:t>
      </w:r>
      <w:r w:rsidR="00C6126D" w:rsidRPr="00B64A6D">
        <w:rPr>
          <w:rFonts w:ascii="Arial" w:hAnsi="Arial" w:cs="Arial"/>
          <w:b/>
          <w:bCs/>
          <w:noProof/>
          <w:lang w:val="es-CL"/>
        </w:rPr>
        <w:t xml:space="preserve">e </w:t>
      </w:r>
      <w:r w:rsidR="005D3F4A" w:rsidRPr="00B64A6D">
        <w:rPr>
          <w:rFonts w:ascii="Arial" w:hAnsi="Arial" w:cs="Arial"/>
          <w:b/>
          <w:bCs/>
          <w:noProof/>
          <w:lang w:val="es-CL"/>
        </w:rPr>
        <w:t>puedes</w:t>
      </w:r>
      <w:r w:rsidR="00E259F1" w:rsidRPr="00B64A6D">
        <w:rPr>
          <w:rFonts w:ascii="Arial" w:hAnsi="Arial" w:cs="Arial"/>
          <w:b/>
          <w:bCs/>
          <w:noProof/>
          <w:lang w:val="es-CL"/>
        </w:rPr>
        <w:t xml:space="preserve"> apoyar en </w:t>
      </w:r>
      <w:r w:rsidR="005D3F4A" w:rsidRPr="00B64A6D">
        <w:rPr>
          <w:rFonts w:ascii="Arial" w:hAnsi="Arial" w:cs="Arial"/>
          <w:b/>
          <w:bCs/>
          <w:noProof/>
          <w:lang w:val="es-CL"/>
        </w:rPr>
        <w:t>la aplicación para tablet y celular “Bebop Band 3”</w:t>
      </w:r>
      <w:r w:rsidRPr="00B64A6D">
        <w:rPr>
          <w:rFonts w:ascii="Arial" w:hAnsi="Arial" w:cs="Arial"/>
          <w:b/>
          <w:bCs/>
          <w:noProof/>
          <w:lang w:val="es-CL"/>
        </w:rPr>
        <w:t>.</w:t>
      </w:r>
    </w:p>
    <w:p w:rsidR="00EE37A3" w:rsidRPr="00B64A6D" w:rsidRDefault="00EE37A3" w:rsidP="005462B6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noProof/>
          <w:lang w:val="es-CL"/>
        </w:rPr>
      </w:pPr>
      <w:r w:rsidRPr="00B64A6D">
        <w:rPr>
          <w:rFonts w:ascii="Arial" w:hAnsi="Arial" w:cs="Arial"/>
          <w:b/>
          <w:bCs/>
          <w:noProof/>
          <w:lang w:val="es-CL"/>
        </w:rPr>
        <w:t>Puedes buscar en Youtube videos para reforzar el vocabulario:</w:t>
      </w:r>
    </w:p>
    <w:p w:rsidR="0096583A" w:rsidRPr="0096583A" w:rsidRDefault="0096583A" w:rsidP="005462B6">
      <w:pPr>
        <w:pStyle w:val="Ttulo3"/>
        <w:spacing w:before="0" w:line="360" w:lineRule="auto"/>
        <w:ind w:left="720"/>
        <w:rPr>
          <w:rFonts w:ascii="Arial" w:hAnsi="Arial" w:cs="Arial"/>
          <w:b w:val="0"/>
          <w:color w:val="auto"/>
          <w:lang w:val="en-US"/>
        </w:rPr>
      </w:pPr>
      <w:r w:rsidRPr="0096583A">
        <w:rPr>
          <w:rFonts w:ascii="Arial" w:hAnsi="Arial" w:cs="Arial"/>
          <w:b w:val="0"/>
          <w:color w:val="auto"/>
          <w:lang w:val="en-US"/>
        </w:rPr>
        <w:t>Kids vocabulary - Geography - Nature - Learn English for kids - English educational video</w:t>
      </w:r>
    </w:p>
    <w:p w:rsidR="00EE49E4" w:rsidRDefault="008109DE" w:rsidP="005462B6">
      <w:pPr>
        <w:pStyle w:val="Ttulo3"/>
        <w:spacing w:before="0" w:line="360" w:lineRule="auto"/>
        <w:ind w:left="720"/>
        <w:rPr>
          <w:rFonts w:ascii="Arial" w:hAnsi="Arial" w:cs="Arial"/>
          <w:b w:val="0"/>
          <w:color w:val="auto"/>
          <w:lang w:val="en-US"/>
        </w:rPr>
      </w:pPr>
      <w:hyperlink r:id="rId8" w:history="1">
        <w:r w:rsidR="0096583A" w:rsidRPr="00122674">
          <w:rPr>
            <w:rStyle w:val="Hipervnculo"/>
            <w:rFonts w:ascii="Arial" w:hAnsi="Arial" w:cs="Arial"/>
            <w:b w:val="0"/>
            <w:lang w:val="en-US"/>
          </w:rPr>
          <w:t>https://www.youtube.com/watch?v=pkjJsYsy5cA</w:t>
        </w:r>
      </w:hyperlink>
      <w:r w:rsidR="0096583A" w:rsidRPr="00122674">
        <w:rPr>
          <w:rFonts w:ascii="Arial" w:hAnsi="Arial" w:cs="Arial"/>
          <w:b w:val="0"/>
          <w:color w:val="auto"/>
          <w:lang w:val="en-US"/>
        </w:rPr>
        <w:t xml:space="preserve"> </w:t>
      </w:r>
    </w:p>
    <w:p w:rsidR="0004673F" w:rsidRDefault="0004673F" w:rsidP="005462B6">
      <w:pPr>
        <w:spacing w:after="0" w:line="360" w:lineRule="auto"/>
        <w:ind w:firstLine="708"/>
        <w:rPr>
          <w:lang w:val="es-CL"/>
        </w:rPr>
      </w:pPr>
      <w:r w:rsidRPr="0004673F">
        <w:rPr>
          <w:lang w:val="es-CL"/>
        </w:rPr>
        <w:t xml:space="preserve">Números del 1 al 100 : </w:t>
      </w:r>
      <w:hyperlink r:id="rId9" w:history="1">
        <w:r w:rsidRPr="004569F8">
          <w:rPr>
            <w:rStyle w:val="Hipervnculo"/>
            <w:lang w:val="es-CL"/>
          </w:rPr>
          <w:t>https://www.youtube.com/watch?v=bGetqbqDVaA</w:t>
        </w:r>
      </w:hyperlink>
      <w:r>
        <w:rPr>
          <w:lang w:val="es-CL"/>
        </w:rPr>
        <w:t xml:space="preserve"> </w:t>
      </w:r>
    </w:p>
    <w:p w:rsidR="0004673F" w:rsidRPr="0004673F" w:rsidRDefault="0004673F" w:rsidP="005462B6">
      <w:pPr>
        <w:spacing w:after="0" w:line="360" w:lineRule="auto"/>
        <w:ind w:firstLine="708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hyperlink r:id="rId10" w:history="1">
        <w:r w:rsidRPr="004569F8">
          <w:rPr>
            <w:rStyle w:val="Hipervnculo"/>
            <w:lang w:val="es-CL"/>
          </w:rPr>
          <w:t>https://www.youtube.com/watch?v=-gmEe0-_ex8</w:t>
        </w:r>
      </w:hyperlink>
      <w:r>
        <w:rPr>
          <w:lang w:val="es-CL"/>
        </w:rPr>
        <w:t xml:space="preserve"> </w:t>
      </w:r>
    </w:p>
    <w:p w:rsidR="00EC3709" w:rsidRDefault="00EC3709" w:rsidP="005462B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noProof/>
          <w:lang w:val="es-CL"/>
        </w:rPr>
      </w:pPr>
      <w:r w:rsidRPr="00293237">
        <w:rPr>
          <w:rFonts w:ascii="Arial" w:hAnsi="Arial" w:cs="Arial"/>
          <w:b/>
          <w:bCs/>
          <w:noProof/>
          <w:highlight w:val="yellow"/>
          <w:lang w:val="es-CL"/>
        </w:rPr>
        <w:t xml:space="preserve"> No imprimir </w:t>
      </w:r>
      <w:r w:rsidR="005462B6">
        <w:rPr>
          <w:rFonts w:ascii="Arial" w:hAnsi="Arial" w:cs="Arial"/>
          <w:b/>
          <w:bCs/>
          <w:noProof/>
          <w:highlight w:val="yellow"/>
          <w:lang w:val="es-CL"/>
        </w:rPr>
        <w:t>esta</w:t>
      </w:r>
      <w:r w:rsidR="0004673F">
        <w:rPr>
          <w:rFonts w:ascii="Arial" w:hAnsi="Arial" w:cs="Arial"/>
          <w:b/>
          <w:bCs/>
          <w:noProof/>
          <w:highlight w:val="yellow"/>
          <w:lang w:val="es-CL"/>
        </w:rPr>
        <w:t xml:space="preserve"> </w:t>
      </w:r>
      <w:r w:rsidRPr="00293237">
        <w:rPr>
          <w:rFonts w:ascii="Arial" w:hAnsi="Arial" w:cs="Arial"/>
          <w:b/>
          <w:bCs/>
          <w:noProof/>
          <w:highlight w:val="yellow"/>
          <w:lang w:val="es-CL"/>
        </w:rPr>
        <w:t>página, ya que es informacion general, así ayudamos a cuidar el medio ambiente.</w:t>
      </w:r>
    </w:p>
    <w:p w:rsidR="00122674" w:rsidRDefault="00EC3709" w:rsidP="005462B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noProof/>
          <w:lang w:val="es-CL"/>
        </w:rPr>
      </w:pPr>
      <w:r w:rsidRPr="00293237">
        <w:rPr>
          <w:rFonts w:ascii="Arial" w:hAnsi="Arial" w:cs="Arial"/>
          <w:b/>
          <w:bCs/>
          <w:noProof/>
          <w:lang w:val="es-CL"/>
        </w:rPr>
        <w:t xml:space="preserve">Estimados padres: para una comunicación más directa y simple, se le ha solicitado a la directiva de cada curso organizar un grupo de Whatsapp para que ahí se aclaren dudas, se revisen los ejercicios, enviar material complementario como audios y videos, etc. Por favor, si aun no están en este grupo, enviar un correo a  </w:t>
      </w:r>
      <w:hyperlink r:id="rId11" w:history="1">
        <w:r w:rsidRPr="00293237">
          <w:rPr>
            <w:rStyle w:val="Hipervnculo"/>
            <w:rFonts w:ascii="Arial" w:hAnsi="Arial" w:cs="Arial"/>
            <w:b/>
            <w:bCs/>
            <w:noProof/>
            <w:lang w:val="es-CL"/>
          </w:rPr>
          <w:t>lhidalgo@sanfernandocollege.cl</w:t>
        </w:r>
      </w:hyperlink>
      <w:r w:rsidRPr="00293237">
        <w:rPr>
          <w:rFonts w:ascii="Arial" w:hAnsi="Arial" w:cs="Arial"/>
          <w:b/>
          <w:bCs/>
          <w:noProof/>
          <w:lang w:val="es-CL"/>
        </w:rPr>
        <w:t xml:space="preserve"> </w:t>
      </w:r>
    </w:p>
    <w:p w:rsidR="00EC3709" w:rsidRDefault="00EC3709" w:rsidP="005462B6">
      <w:pPr>
        <w:pStyle w:val="Prrafodelista"/>
        <w:spacing w:line="360" w:lineRule="auto"/>
        <w:rPr>
          <w:rFonts w:ascii="Arial" w:hAnsi="Arial" w:cs="Arial"/>
          <w:b/>
          <w:bCs/>
          <w:noProof/>
          <w:lang w:val="es-CL"/>
        </w:rPr>
      </w:pPr>
      <w:r w:rsidRPr="00293237">
        <w:rPr>
          <w:rFonts w:ascii="Arial" w:hAnsi="Arial" w:cs="Arial"/>
          <w:b/>
          <w:bCs/>
          <w:noProof/>
          <w:lang w:val="es-CL"/>
        </w:rPr>
        <w:t>(Miss Lucía Hidalgo)</w:t>
      </w:r>
    </w:p>
    <w:p w:rsidR="005462B6" w:rsidRPr="005534CB" w:rsidRDefault="005462B6" w:rsidP="005462B6">
      <w:pPr>
        <w:pStyle w:val="Prrafodelista"/>
        <w:numPr>
          <w:ilvl w:val="0"/>
          <w:numId w:val="36"/>
        </w:numPr>
        <w:spacing w:line="360" w:lineRule="auto"/>
        <w:rPr>
          <w:b/>
          <w:bCs/>
          <w:noProof/>
          <w:sz w:val="36"/>
          <w:highlight w:val="yellow"/>
          <w:lang w:val="es-CL"/>
        </w:rPr>
      </w:pPr>
      <w:r w:rsidRPr="005534CB">
        <w:rPr>
          <w:b/>
          <w:bCs/>
          <w:noProof/>
          <w:sz w:val="36"/>
          <w:highlight w:val="yellow"/>
          <w:lang w:val="es-CL"/>
        </w:rPr>
        <w:t>Plazo de entrega del video (vía Classroom) es hasta el 30 de junio hasta las 17 horas.</w:t>
      </w:r>
    </w:p>
    <w:p w:rsidR="005462B6" w:rsidRPr="005462B6" w:rsidRDefault="005462B6" w:rsidP="005462B6">
      <w:pPr>
        <w:pStyle w:val="Prrafodelista"/>
        <w:spacing w:line="240" w:lineRule="auto"/>
        <w:rPr>
          <w:rFonts w:ascii="Arial" w:hAnsi="Arial" w:cs="Arial"/>
          <w:b/>
          <w:bCs/>
          <w:noProof/>
          <w:lang w:val="es-CL"/>
        </w:rPr>
      </w:pPr>
    </w:p>
    <w:p w:rsidR="005462B6" w:rsidRPr="00293237" w:rsidRDefault="005462B6" w:rsidP="0004673F">
      <w:pPr>
        <w:pStyle w:val="Prrafodelista"/>
        <w:spacing w:line="240" w:lineRule="auto"/>
        <w:rPr>
          <w:rFonts w:ascii="Arial" w:hAnsi="Arial" w:cs="Arial"/>
          <w:b/>
          <w:bCs/>
          <w:noProof/>
          <w:lang w:val="es-CL"/>
        </w:rPr>
      </w:pPr>
    </w:p>
    <w:p w:rsidR="005D3F4A" w:rsidRDefault="005D3F4A" w:rsidP="00D0764F">
      <w:pPr>
        <w:pStyle w:val="Prrafodelista"/>
        <w:rPr>
          <w:b/>
          <w:bCs/>
          <w:noProof/>
          <w:lang w:val="es-CL"/>
        </w:rPr>
      </w:pPr>
    </w:p>
    <w:sectPr w:rsidR="005D3F4A" w:rsidSect="00CC2F4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DE" w:rsidRDefault="008109DE" w:rsidP="00FF510A">
      <w:pPr>
        <w:spacing w:after="0" w:line="240" w:lineRule="auto"/>
      </w:pPr>
      <w:r>
        <w:separator/>
      </w:r>
    </w:p>
  </w:endnote>
  <w:endnote w:type="continuationSeparator" w:id="0">
    <w:p w:rsidR="008109DE" w:rsidRDefault="008109DE" w:rsidP="00F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DE" w:rsidRDefault="008109DE" w:rsidP="00FF510A">
      <w:pPr>
        <w:spacing w:after="0" w:line="240" w:lineRule="auto"/>
      </w:pPr>
      <w:r>
        <w:separator/>
      </w:r>
    </w:p>
  </w:footnote>
  <w:footnote w:type="continuationSeparator" w:id="0">
    <w:p w:rsidR="008109DE" w:rsidRDefault="008109DE" w:rsidP="00FF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CF3"/>
    <w:multiLevelType w:val="hybridMultilevel"/>
    <w:tmpl w:val="E07808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58E"/>
    <w:multiLevelType w:val="hybridMultilevel"/>
    <w:tmpl w:val="5BD8CC50"/>
    <w:lvl w:ilvl="0" w:tplc="631A53C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925" w:hanging="360"/>
      </w:pPr>
    </w:lvl>
    <w:lvl w:ilvl="2" w:tplc="340A001B" w:tentative="1">
      <w:start w:val="1"/>
      <w:numFmt w:val="lowerRoman"/>
      <w:lvlText w:val="%3."/>
      <w:lvlJc w:val="right"/>
      <w:pPr>
        <w:ind w:left="3645" w:hanging="180"/>
      </w:pPr>
    </w:lvl>
    <w:lvl w:ilvl="3" w:tplc="340A000F" w:tentative="1">
      <w:start w:val="1"/>
      <w:numFmt w:val="decimal"/>
      <w:lvlText w:val="%4."/>
      <w:lvlJc w:val="left"/>
      <w:pPr>
        <w:ind w:left="4365" w:hanging="360"/>
      </w:pPr>
    </w:lvl>
    <w:lvl w:ilvl="4" w:tplc="340A0019" w:tentative="1">
      <w:start w:val="1"/>
      <w:numFmt w:val="lowerLetter"/>
      <w:lvlText w:val="%5."/>
      <w:lvlJc w:val="left"/>
      <w:pPr>
        <w:ind w:left="5085" w:hanging="360"/>
      </w:pPr>
    </w:lvl>
    <w:lvl w:ilvl="5" w:tplc="340A001B" w:tentative="1">
      <w:start w:val="1"/>
      <w:numFmt w:val="lowerRoman"/>
      <w:lvlText w:val="%6."/>
      <w:lvlJc w:val="right"/>
      <w:pPr>
        <w:ind w:left="5805" w:hanging="180"/>
      </w:pPr>
    </w:lvl>
    <w:lvl w:ilvl="6" w:tplc="340A000F" w:tentative="1">
      <w:start w:val="1"/>
      <w:numFmt w:val="decimal"/>
      <w:lvlText w:val="%7."/>
      <w:lvlJc w:val="left"/>
      <w:pPr>
        <w:ind w:left="6525" w:hanging="360"/>
      </w:pPr>
    </w:lvl>
    <w:lvl w:ilvl="7" w:tplc="340A0019" w:tentative="1">
      <w:start w:val="1"/>
      <w:numFmt w:val="lowerLetter"/>
      <w:lvlText w:val="%8."/>
      <w:lvlJc w:val="left"/>
      <w:pPr>
        <w:ind w:left="7245" w:hanging="360"/>
      </w:pPr>
    </w:lvl>
    <w:lvl w:ilvl="8" w:tplc="34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3975A2C"/>
    <w:multiLevelType w:val="hybridMultilevel"/>
    <w:tmpl w:val="771C085A"/>
    <w:lvl w:ilvl="0" w:tplc="B5585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506"/>
    <w:multiLevelType w:val="hybridMultilevel"/>
    <w:tmpl w:val="EADE0510"/>
    <w:lvl w:ilvl="0" w:tplc="4692C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2A4"/>
    <w:multiLevelType w:val="hybridMultilevel"/>
    <w:tmpl w:val="4AEA671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236C"/>
    <w:multiLevelType w:val="hybridMultilevel"/>
    <w:tmpl w:val="73EEEB7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A25"/>
    <w:multiLevelType w:val="hybridMultilevel"/>
    <w:tmpl w:val="40508D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16D7D"/>
    <w:multiLevelType w:val="hybridMultilevel"/>
    <w:tmpl w:val="771C085A"/>
    <w:lvl w:ilvl="0" w:tplc="B5585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169F"/>
    <w:multiLevelType w:val="hybridMultilevel"/>
    <w:tmpl w:val="56D21D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C746B"/>
    <w:multiLevelType w:val="hybridMultilevel"/>
    <w:tmpl w:val="771C085A"/>
    <w:lvl w:ilvl="0" w:tplc="B5585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1006"/>
    <w:multiLevelType w:val="hybridMultilevel"/>
    <w:tmpl w:val="B5C48E9C"/>
    <w:lvl w:ilvl="0" w:tplc="7B9CA3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B16CB"/>
    <w:multiLevelType w:val="hybridMultilevel"/>
    <w:tmpl w:val="16309C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168CC"/>
    <w:multiLevelType w:val="hybridMultilevel"/>
    <w:tmpl w:val="27D6C6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7BF"/>
    <w:multiLevelType w:val="hybridMultilevel"/>
    <w:tmpl w:val="664032E2"/>
    <w:lvl w:ilvl="0" w:tplc="7DD48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8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C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6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4A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6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03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4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6662E6"/>
    <w:multiLevelType w:val="hybridMultilevel"/>
    <w:tmpl w:val="771C085A"/>
    <w:lvl w:ilvl="0" w:tplc="B5585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058C3"/>
    <w:multiLevelType w:val="hybridMultilevel"/>
    <w:tmpl w:val="771C085A"/>
    <w:lvl w:ilvl="0" w:tplc="B5585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7FB7"/>
    <w:multiLevelType w:val="hybridMultilevel"/>
    <w:tmpl w:val="3EE2E4A4"/>
    <w:lvl w:ilvl="0" w:tplc="8A5C4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459"/>
    <w:multiLevelType w:val="hybridMultilevel"/>
    <w:tmpl w:val="56D21D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00984"/>
    <w:multiLevelType w:val="hybridMultilevel"/>
    <w:tmpl w:val="9FF29FE0"/>
    <w:lvl w:ilvl="0" w:tplc="00F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3D0438"/>
    <w:multiLevelType w:val="hybridMultilevel"/>
    <w:tmpl w:val="A89CD2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80BE7"/>
    <w:multiLevelType w:val="hybridMultilevel"/>
    <w:tmpl w:val="13DE976E"/>
    <w:lvl w:ilvl="0" w:tplc="3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A336F"/>
    <w:multiLevelType w:val="hybridMultilevel"/>
    <w:tmpl w:val="771C085A"/>
    <w:lvl w:ilvl="0" w:tplc="B5585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232E4"/>
    <w:multiLevelType w:val="hybridMultilevel"/>
    <w:tmpl w:val="771C085A"/>
    <w:lvl w:ilvl="0" w:tplc="B5585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22C71"/>
    <w:multiLevelType w:val="hybridMultilevel"/>
    <w:tmpl w:val="F7C023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53C2C"/>
    <w:multiLevelType w:val="hybridMultilevel"/>
    <w:tmpl w:val="4218ECE2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570B1E"/>
    <w:multiLevelType w:val="hybridMultilevel"/>
    <w:tmpl w:val="5FC68A7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0654DA"/>
    <w:multiLevelType w:val="hybridMultilevel"/>
    <w:tmpl w:val="9AEE396E"/>
    <w:lvl w:ilvl="0" w:tplc="E3AC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536E64"/>
    <w:multiLevelType w:val="hybridMultilevel"/>
    <w:tmpl w:val="BF6417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65BF2"/>
    <w:multiLevelType w:val="hybridMultilevel"/>
    <w:tmpl w:val="80B88D82"/>
    <w:lvl w:ilvl="0" w:tplc="D556EC5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8557B"/>
    <w:multiLevelType w:val="hybridMultilevel"/>
    <w:tmpl w:val="735CF5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84E57"/>
    <w:multiLevelType w:val="hybridMultilevel"/>
    <w:tmpl w:val="6F44068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7F15AF"/>
    <w:multiLevelType w:val="hybridMultilevel"/>
    <w:tmpl w:val="787A4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E14B5"/>
    <w:multiLevelType w:val="hybridMultilevel"/>
    <w:tmpl w:val="771C085A"/>
    <w:lvl w:ilvl="0" w:tplc="B5585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123A3"/>
    <w:multiLevelType w:val="hybridMultilevel"/>
    <w:tmpl w:val="0D7A3C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976DE"/>
    <w:multiLevelType w:val="hybridMultilevel"/>
    <w:tmpl w:val="523880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1240"/>
    <w:multiLevelType w:val="hybridMultilevel"/>
    <w:tmpl w:val="782A589E"/>
    <w:lvl w:ilvl="0" w:tplc="43A46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35"/>
  </w:num>
  <w:num w:numId="5">
    <w:abstractNumId w:val="8"/>
  </w:num>
  <w:num w:numId="6">
    <w:abstractNumId w:val="19"/>
  </w:num>
  <w:num w:numId="7">
    <w:abstractNumId w:val="10"/>
  </w:num>
  <w:num w:numId="8">
    <w:abstractNumId w:val="5"/>
  </w:num>
  <w:num w:numId="9">
    <w:abstractNumId w:val="28"/>
  </w:num>
  <w:num w:numId="10">
    <w:abstractNumId w:val="17"/>
  </w:num>
  <w:num w:numId="11">
    <w:abstractNumId w:val="33"/>
  </w:num>
  <w:num w:numId="12">
    <w:abstractNumId w:val="20"/>
  </w:num>
  <w:num w:numId="13">
    <w:abstractNumId w:val="3"/>
  </w:num>
  <w:num w:numId="14">
    <w:abstractNumId w:val="27"/>
  </w:num>
  <w:num w:numId="15">
    <w:abstractNumId w:val="16"/>
  </w:num>
  <w:num w:numId="16">
    <w:abstractNumId w:val="25"/>
  </w:num>
  <w:num w:numId="17">
    <w:abstractNumId w:val="12"/>
  </w:num>
  <w:num w:numId="18">
    <w:abstractNumId w:val="4"/>
  </w:num>
  <w:num w:numId="19">
    <w:abstractNumId w:val="24"/>
  </w:num>
  <w:num w:numId="20">
    <w:abstractNumId w:val="7"/>
  </w:num>
  <w:num w:numId="21">
    <w:abstractNumId w:val="14"/>
  </w:num>
  <w:num w:numId="22">
    <w:abstractNumId w:val="21"/>
  </w:num>
  <w:num w:numId="23">
    <w:abstractNumId w:val="9"/>
  </w:num>
  <w:num w:numId="24">
    <w:abstractNumId w:val="15"/>
  </w:num>
  <w:num w:numId="25">
    <w:abstractNumId w:val="32"/>
  </w:num>
  <w:num w:numId="26">
    <w:abstractNumId w:val="22"/>
  </w:num>
  <w:num w:numId="27">
    <w:abstractNumId w:val="2"/>
  </w:num>
  <w:num w:numId="28">
    <w:abstractNumId w:val="26"/>
  </w:num>
  <w:num w:numId="29">
    <w:abstractNumId w:val="1"/>
  </w:num>
  <w:num w:numId="30">
    <w:abstractNumId w:val="29"/>
  </w:num>
  <w:num w:numId="31">
    <w:abstractNumId w:val="31"/>
  </w:num>
  <w:num w:numId="32">
    <w:abstractNumId w:val="30"/>
  </w:num>
  <w:num w:numId="33">
    <w:abstractNumId w:val="13"/>
  </w:num>
  <w:num w:numId="34">
    <w:abstractNumId w:val="11"/>
  </w:num>
  <w:num w:numId="35">
    <w:abstractNumId w:val="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A"/>
    <w:rsid w:val="0004673F"/>
    <w:rsid w:val="00081106"/>
    <w:rsid w:val="000A0480"/>
    <w:rsid w:val="000A25FB"/>
    <w:rsid w:val="000B5E0C"/>
    <w:rsid w:val="000C354A"/>
    <w:rsid w:val="0012080B"/>
    <w:rsid w:val="00122674"/>
    <w:rsid w:val="00133037"/>
    <w:rsid w:val="0013379F"/>
    <w:rsid w:val="001809EF"/>
    <w:rsid w:val="001A3AB2"/>
    <w:rsid w:val="001B669F"/>
    <w:rsid w:val="001D371B"/>
    <w:rsid w:val="001D49CD"/>
    <w:rsid w:val="00223D86"/>
    <w:rsid w:val="0023169A"/>
    <w:rsid w:val="002A029B"/>
    <w:rsid w:val="002E5F25"/>
    <w:rsid w:val="002F534E"/>
    <w:rsid w:val="00305DF9"/>
    <w:rsid w:val="00305E7B"/>
    <w:rsid w:val="00312605"/>
    <w:rsid w:val="00320207"/>
    <w:rsid w:val="003402A5"/>
    <w:rsid w:val="00342EB0"/>
    <w:rsid w:val="00356E75"/>
    <w:rsid w:val="0036017D"/>
    <w:rsid w:val="00365AB8"/>
    <w:rsid w:val="003970CB"/>
    <w:rsid w:val="003C2589"/>
    <w:rsid w:val="003C737B"/>
    <w:rsid w:val="003E51F3"/>
    <w:rsid w:val="003E630D"/>
    <w:rsid w:val="003F697B"/>
    <w:rsid w:val="003F6CB8"/>
    <w:rsid w:val="00482BE2"/>
    <w:rsid w:val="00490DEC"/>
    <w:rsid w:val="004B6405"/>
    <w:rsid w:val="00504FC0"/>
    <w:rsid w:val="005462B6"/>
    <w:rsid w:val="00557A61"/>
    <w:rsid w:val="005819A7"/>
    <w:rsid w:val="005875EB"/>
    <w:rsid w:val="00594405"/>
    <w:rsid w:val="005D3F4A"/>
    <w:rsid w:val="006542E5"/>
    <w:rsid w:val="00695BFD"/>
    <w:rsid w:val="006B3945"/>
    <w:rsid w:val="006D77BB"/>
    <w:rsid w:val="00716897"/>
    <w:rsid w:val="007D3E7C"/>
    <w:rsid w:val="007D4BF7"/>
    <w:rsid w:val="008109DE"/>
    <w:rsid w:val="00832188"/>
    <w:rsid w:val="00842CB0"/>
    <w:rsid w:val="00843D4F"/>
    <w:rsid w:val="0085740B"/>
    <w:rsid w:val="008613BC"/>
    <w:rsid w:val="008622C8"/>
    <w:rsid w:val="0086629A"/>
    <w:rsid w:val="0087584A"/>
    <w:rsid w:val="008D3B8B"/>
    <w:rsid w:val="00923FEA"/>
    <w:rsid w:val="0093253D"/>
    <w:rsid w:val="00934123"/>
    <w:rsid w:val="0096583A"/>
    <w:rsid w:val="009B615C"/>
    <w:rsid w:val="009D6352"/>
    <w:rsid w:val="00AA093E"/>
    <w:rsid w:val="00AA37D3"/>
    <w:rsid w:val="00AB49D7"/>
    <w:rsid w:val="00AB7542"/>
    <w:rsid w:val="00AD398D"/>
    <w:rsid w:val="00B53B39"/>
    <w:rsid w:val="00B6278D"/>
    <w:rsid w:val="00B64A6D"/>
    <w:rsid w:val="00B820D0"/>
    <w:rsid w:val="00BD5833"/>
    <w:rsid w:val="00C157E4"/>
    <w:rsid w:val="00C34980"/>
    <w:rsid w:val="00C6126D"/>
    <w:rsid w:val="00C91C54"/>
    <w:rsid w:val="00CC2F4B"/>
    <w:rsid w:val="00CC54C8"/>
    <w:rsid w:val="00CF542E"/>
    <w:rsid w:val="00D04D88"/>
    <w:rsid w:val="00D0764F"/>
    <w:rsid w:val="00D112B4"/>
    <w:rsid w:val="00D258D0"/>
    <w:rsid w:val="00D5646C"/>
    <w:rsid w:val="00D647DE"/>
    <w:rsid w:val="00D7478F"/>
    <w:rsid w:val="00DD4EDE"/>
    <w:rsid w:val="00E23A78"/>
    <w:rsid w:val="00E259F1"/>
    <w:rsid w:val="00E25D12"/>
    <w:rsid w:val="00E459CE"/>
    <w:rsid w:val="00E61895"/>
    <w:rsid w:val="00E62D88"/>
    <w:rsid w:val="00EA6DAA"/>
    <w:rsid w:val="00EC0CBA"/>
    <w:rsid w:val="00EC3709"/>
    <w:rsid w:val="00EE2ACE"/>
    <w:rsid w:val="00EE37A3"/>
    <w:rsid w:val="00EE49E4"/>
    <w:rsid w:val="00EE4B1F"/>
    <w:rsid w:val="00F450ED"/>
    <w:rsid w:val="00F70040"/>
    <w:rsid w:val="00F75641"/>
    <w:rsid w:val="00F77EB6"/>
    <w:rsid w:val="00F93174"/>
    <w:rsid w:val="00FD151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3CB1-3B1B-44D0-8364-D52F6CC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10A"/>
  </w:style>
  <w:style w:type="paragraph" w:styleId="Piedepgina">
    <w:name w:val="footer"/>
    <w:basedOn w:val="Normal"/>
    <w:link w:val="Piedepgina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10A"/>
  </w:style>
  <w:style w:type="table" w:styleId="Tablaconcuadrcula">
    <w:name w:val="Table Grid"/>
    <w:basedOn w:val="Tablanormal"/>
    <w:uiPriority w:val="59"/>
    <w:rsid w:val="00FD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Fuentedeprrafopredeter"/>
    <w:rsid w:val="00EE37A3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1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819A7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uyufn">
    <w:name w:val="uyufn"/>
    <w:basedOn w:val="Fuentedeprrafopredeter"/>
    <w:rsid w:val="00F7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jJsYsy5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hidalgo@sanfernandocollege.c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gmEe0-_e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GetqbqDVa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 PC</dc:creator>
  <cp:keywords/>
  <dc:description/>
  <cp:lastModifiedBy>hp sfc</cp:lastModifiedBy>
  <cp:revision>2</cp:revision>
  <cp:lastPrinted>2020-06-13T15:35:00Z</cp:lastPrinted>
  <dcterms:created xsi:type="dcterms:W3CDTF">2020-06-22T18:39:00Z</dcterms:created>
  <dcterms:modified xsi:type="dcterms:W3CDTF">2020-06-22T18:39:00Z</dcterms:modified>
</cp:coreProperties>
</file>