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4B" w:rsidRPr="00582B92" w:rsidRDefault="00CC2F4B" w:rsidP="00CC2F4B">
      <w:pPr>
        <w:spacing w:after="0" w:line="240" w:lineRule="auto"/>
        <w:rPr>
          <w:rFonts w:ascii="Trebuchet MS" w:eastAsiaTheme="minorEastAsia" w:hAnsi="Trebuchet MS" w:cs="Calibri"/>
          <w:sz w:val="16"/>
          <w:szCs w:val="16"/>
          <w:lang w:val="es-ES_tradnl" w:eastAsia="es-MX"/>
        </w:rPr>
      </w:pPr>
      <w:bookmarkStart w:id="0" w:name="_Hlk2765663"/>
      <w:bookmarkStart w:id="1" w:name="_GoBack"/>
      <w:bookmarkEnd w:id="0"/>
      <w:bookmarkEnd w:id="1"/>
      <w:r w:rsidRPr="00582B92">
        <w:rPr>
          <w:rFonts w:eastAsiaTheme="minorEastAsia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49997D1" wp14:editId="1361DAE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39" name="Imagen 3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>San Fernando College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  <w:t xml:space="preserve">                     V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>o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B</w:t>
      </w:r>
      <w:r w:rsidRPr="00582B92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582B92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Jefe D </w:t>
      </w:r>
    </w:p>
    <w:p w:rsidR="00B2347C" w:rsidRPr="00B2347C" w:rsidRDefault="00CC2F4B" w:rsidP="00CC2F4B">
      <w:pPr>
        <w:spacing w:after="0" w:line="240" w:lineRule="auto"/>
        <w:rPr>
          <w:rFonts w:ascii="Trebuchet MS" w:eastAsiaTheme="minorEastAsia" w:hAnsi="Trebuchet MS" w:cs="Calibri"/>
          <w:b/>
          <w:sz w:val="16"/>
          <w:szCs w:val="16"/>
          <w:lang w:val="es-MX" w:eastAsia="es-MX"/>
        </w:rPr>
      </w:pP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Departamento de Ingl</w:t>
      </w:r>
      <w:r w:rsidR="005D3F4A">
        <w:rPr>
          <w:rFonts w:ascii="Trebuchet MS" w:eastAsiaTheme="minorEastAsia" w:hAnsi="Trebuchet MS" w:cs="Calibri"/>
          <w:sz w:val="16"/>
          <w:szCs w:val="16"/>
          <w:lang w:val="es-MX" w:eastAsia="es-MX"/>
        </w:rPr>
        <w:t>é</w:t>
      </w:r>
      <w:r w:rsidRPr="00582B92">
        <w:rPr>
          <w:rFonts w:ascii="Trebuchet MS" w:eastAsiaTheme="minorEastAsia" w:hAnsi="Trebuchet MS" w:cs="Calibri"/>
          <w:sz w:val="16"/>
          <w:szCs w:val="16"/>
          <w:lang w:val="es-MX" w:eastAsia="es-MX"/>
        </w:rPr>
        <w:t>s</w:t>
      </w:r>
    </w:p>
    <w:p w:rsidR="00CC2F4B" w:rsidRPr="00B2347C" w:rsidRDefault="007003AD" w:rsidP="00B2347C">
      <w:pPr>
        <w:tabs>
          <w:tab w:val="left" w:pos="4133"/>
        </w:tabs>
        <w:jc w:val="center"/>
        <w:rPr>
          <w:rFonts w:ascii="Trebuchet MS" w:eastAsiaTheme="minorEastAsia" w:hAnsi="Trebuchet MS" w:cs="Calibri"/>
          <w:b/>
          <w:sz w:val="16"/>
          <w:szCs w:val="16"/>
          <w:u w:val="single"/>
          <w:lang w:val="es-MX" w:eastAsia="es-MX"/>
        </w:rPr>
      </w:pPr>
      <w:r>
        <w:rPr>
          <w:rFonts w:ascii="Arial" w:hAnsi="Arial" w:cs="Arial"/>
          <w:b/>
          <w:lang w:val="en-US"/>
        </w:rPr>
        <w:t xml:space="preserve">Repaso </w:t>
      </w:r>
      <w:r w:rsidR="005701EA" w:rsidRPr="00F5164F">
        <w:rPr>
          <w:rFonts w:ascii="Arial" w:hAnsi="Arial" w:cs="Arial"/>
          <w:b/>
          <w:lang w:val="en-US"/>
        </w:rPr>
        <w:t xml:space="preserve">Unidad </w:t>
      </w:r>
      <w:r w:rsidR="005701EA" w:rsidRPr="00F5164F">
        <w:rPr>
          <w:rFonts w:ascii="Arial" w:hAnsi="Arial" w:cs="Arial"/>
          <w:lang w:val="en-US"/>
        </w:rPr>
        <w:t>1: Back to school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6"/>
        <w:gridCol w:w="4110"/>
      </w:tblGrid>
      <w:tr w:rsidR="00DD4EDE" w:rsidRPr="0004507D" w:rsidTr="00BC27AF">
        <w:trPr>
          <w:trHeight w:val="98"/>
        </w:trPr>
        <w:tc>
          <w:tcPr>
            <w:tcW w:w="3041" w:type="pct"/>
            <w:gridSpan w:val="2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DD4EDE" w:rsidRPr="0004507D" w:rsidTr="00BC27AF">
        <w:trPr>
          <w:trHeight w:val="370"/>
        </w:trPr>
        <w:tc>
          <w:tcPr>
            <w:tcW w:w="3041" w:type="pct"/>
            <w:gridSpan w:val="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959" w:type="pct"/>
          </w:tcPr>
          <w:p w:rsidR="00DD4EDE" w:rsidRPr="0004507D" w:rsidRDefault="001639F1" w:rsidP="00420BF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Pre </w:t>
            </w:r>
            <w:r w:rsidR="00420BF9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Kínder </w:t>
            </w:r>
            <w:r w:rsidR="00DD4EDE" w:rsidRPr="0004507D">
              <w:rPr>
                <w:rFonts w:ascii="Arial" w:eastAsiaTheme="minorEastAsia" w:hAnsi="Arial" w:cs="Arial"/>
                <w:sz w:val="16"/>
                <w:szCs w:val="16"/>
                <w:lang w:val="es-MX" w:eastAsia="es-MX"/>
              </w:rPr>
              <w:t xml:space="preserve"> A-B-C</w:t>
            </w:r>
          </w:p>
        </w:tc>
      </w:tr>
      <w:tr w:rsidR="00DD4EDE" w:rsidRPr="0004507D" w:rsidTr="00BC27AF">
        <w:trPr>
          <w:trHeight w:val="113"/>
        </w:trPr>
        <w:tc>
          <w:tcPr>
            <w:tcW w:w="1217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824" w:type="pct"/>
            <w:shd w:val="clear" w:color="auto" w:fill="F2F2F2"/>
            <w:vAlign w:val="center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959" w:type="pct"/>
            <w:shd w:val="clear" w:color="auto" w:fill="F2F2F2"/>
          </w:tcPr>
          <w:p w:rsidR="00DD4EDE" w:rsidRPr="0004507D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</w:pPr>
            <w:r w:rsidRPr="0004507D">
              <w:rPr>
                <w:rFonts w:ascii="Arial" w:eastAsiaTheme="minorEastAsia" w:hAnsi="Arial" w:cs="Arial"/>
                <w:b/>
                <w:sz w:val="16"/>
                <w:szCs w:val="16"/>
                <w:lang w:val="es-MX" w:eastAsia="es-MX"/>
              </w:rPr>
              <w:t xml:space="preserve">Objetivo </w:t>
            </w:r>
          </w:p>
        </w:tc>
      </w:tr>
      <w:tr w:rsidR="00DD4EDE" w:rsidRPr="0004507D" w:rsidTr="00BC27AF">
        <w:trPr>
          <w:trHeight w:val="370"/>
        </w:trPr>
        <w:tc>
          <w:tcPr>
            <w:tcW w:w="1217" w:type="pct"/>
            <w:vAlign w:val="center"/>
          </w:tcPr>
          <w:p w:rsidR="00DD4EDE" w:rsidRPr="0004507D" w:rsidRDefault="00EE20C6" w:rsidP="001639F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CL" w:eastAsia="es-MX"/>
              </w:rPr>
              <w:t>Unit 1: los útiles escolares</w:t>
            </w:r>
          </w:p>
        </w:tc>
        <w:tc>
          <w:tcPr>
            <w:tcW w:w="1824" w:type="pct"/>
            <w:vAlign w:val="center"/>
          </w:tcPr>
          <w:p w:rsidR="00DD4EDE" w:rsidRPr="0004507D" w:rsidRDefault="007003AD" w:rsidP="00723A0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Escuchar, ver, repetir.</w:t>
            </w:r>
          </w:p>
        </w:tc>
        <w:tc>
          <w:tcPr>
            <w:tcW w:w="1959" w:type="pct"/>
          </w:tcPr>
          <w:p w:rsidR="00DD4EDE" w:rsidRPr="0004507D" w:rsidRDefault="007003AD" w:rsidP="00945D6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Reforzar contenidos</w:t>
            </w:r>
          </w:p>
        </w:tc>
      </w:tr>
    </w:tbl>
    <w:p w:rsidR="00EA370A" w:rsidRDefault="00312605" w:rsidP="004D15C4">
      <w:pPr>
        <w:spacing w:after="0" w:line="240" w:lineRule="auto"/>
        <w:rPr>
          <w:b/>
          <w:bCs/>
          <w:noProof/>
          <w:lang w:val="es-CL"/>
        </w:rPr>
      </w:pPr>
      <w:r w:rsidRPr="001639F1"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E5EF" wp14:editId="36BBBBE5">
                <wp:simplePos x="0" y="0"/>
                <wp:positionH relativeFrom="column">
                  <wp:posOffset>-28575</wp:posOffset>
                </wp:positionH>
                <wp:positionV relativeFrom="paragraph">
                  <wp:posOffset>19051</wp:posOffset>
                </wp:positionV>
                <wp:extent cx="6807717" cy="3295650"/>
                <wp:effectExtent l="0" t="0" r="1270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717" cy="329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410DD" id="Rectángulo: esquinas redondeadas 5" o:spid="_x0000_s1026" style="position:absolute;margin-left:-2.25pt;margin-top:1.5pt;width:536.0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" filled="f" strokecolor="#243f60 [1604]" strokeweight="2pt"/>
            </w:pict>
          </mc:Fallback>
        </mc:AlternateContent>
      </w:r>
      <w:r w:rsidR="001639F1" w:rsidRPr="001639F1">
        <w:rPr>
          <w:b/>
          <w:bCs/>
          <w:noProof/>
          <w:lang w:val="es-CL"/>
        </w:rPr>
        <w:t xml:space="preserve">          </w:t>
      </w:r>
    </w:p>
    <w:p w:rsidR="007003AD" w:rsidRDefault="007003AD" w:rsidP="007003AD">
      <w:pPr>
        <w:spacing w:after="0" w:line="240" w:lineRule="auto"/>
        <w:ind w:firstLine="708"/>
        <w:rPr>
          <w:b/>
          <w:bCs/>
          <w:noProof/>
          <w:lang w:val="es-CL"/>
        </w:rPr>
      </w:pPr>
      <w:r w:rsidRPr="00E259F1">
        <w:rPr>
          <w:b/>
          <w:bCs/>
          <w:noProof/>
          <w:u w:val="single"/>
          <w:lang w:val="es-CL"/>
        </w:rPr>
        <w:t>IMPORTANT</w:t>
      </w:r>
      <w:r>
        <w:rPr>
          <w:b/>
          <w:bCs/>
          <w:noProof/>
          <w:u w:val="single"/>
          <w:lang w:val="es-CL"/>
        </w:rPr>
        <w:t>E</w:t>
      </w:r>
      <w:r w:rsidRPr="00E259F1">
        <w:rPr>
          <w:b/>
          <w:bCs/>
          <w:noProof/>
          <w:u w:val="single"/>
          <w:lang w:val="es-CL"/>
        </w:rPr>
        <w:t xml:space="preserve">: </w:t>
      </w:r>
      <w:r>
        <w:rPr>
          <w:b/>
          <w:bCs/>
          <w:noProof/>
          <w:lang w:val="es-CL"/>
        </w:rPr>
        <w:t xml:space="preserve"> </w:t>
      </w:r>
    </w:p>
    <w:p w:rsidR="007003AD" w:rsidRDefault="007003AD" w:rsidP="007003AD">
      <w:pPr>
        <w:pStyle w:val="Prrafodelista"/>
        <w:numPr>
          <w:ilvl w:val="0"/>
          <w:numId w:val="2"/>
        </w:numPr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>Puedes buscar las canciones de saludo en Youtube:</w:t>
      </w:r>
    </w:p>
    <w:p w:rsidR="007003AD" w:rsidRPr="003D77EF" w:rsidRDefault="007003AD" w:rsidP="007003AD">
      <w:pPr>
        <w:pStyle w:val="Prrafodelista"/>
        <w:rPr>
          <w:bCs/>
          <w:noProof/>
          <w:lang w:val="en-US"/>
        </w:rPr>
      </w:pPr>
      <w:r w:rsidRPr="003D77EF">
        <w:rPr>
          <w:bCs/>
          <w:noProof/>
          <w:lang w:val="en-US"/>
        </w:rPr>
        <w:t>-“Hello! Super Simple songs”</w:t>
      </w:r>
      <w:r>
        <w:rPr>
          <w:bCs/>
          <w:noProof/>
          <w:lang w:val="en-US"/>
        </w:rPr>
        <w:t xml:space="preserve"> </w:t>
      </w:r>
      <w:hyperlink r:id="rId8" w:history="1">
        <w:r w:rsidRPr="00DB4969">
          <w:rPr>
            <w:rStyle w:val="Hipervnculo"/>
            <w:bCs/>
            <w:noProof/>
            <w:lang w:val="en-US"/>
          </w:rPr>
          <w:t>https://www.youtube.com/watch?v=tVlcKp3bWH8</w:t>
        </w:r>
      </w:hyperlink>
      <w:r>
        <w:rPr>
          <w:bCs/>
          <w:noProof/>
          <w:lang w:val="en-US"/>
        </w:rPr>
        <w:t xml:space="preserve"> </w:t>
      </w:r>
    </w:p>
    <w:p w:rsidR="007003AD" w:rsidRPr="003D77EF" w:rsidRDefault="007003AD" w:rsidP="007003AD">
      <w:pPr>
        <w:pStyle w:val="Prrafodelista"/>
        <w:rPr>
          <w:bCs/>
          <w:noProof/>
          <w:lang w:val="en-US"/>
        </w:rPr>
      </w:pPr>
      <w:r w:rsidRPr="003D77EF">
        <w:rPr>
          <w:bCs/>
          <w:noProof/>
          <w:lang w:val="en-US"/>
        </w:rPr>
        <w:t>-“If you´re happy, Super Simple Songs”</w:t>
      </w:r>
      <w:r>
        <w:rPr>
          <w:bCs/>
          <w:noProof/>
          <w:lang w:val="en-US"/>
        </w:rPr>
        <w:t xml:space="preserve"> </w:t>
      </w:r>
      <w:hyperlink r:id="rId9" w:history="1">
        <w:r w:rsidRPr="00DB4969">
          <w:rPr>
            <w:rStyle w:val="Hipervnculo"/>
            <w:bCs/>
            <w:noProof/>
            <w:lang w:val="en-US"/>
          </w:rPr>
          <w:t>https://www.youtube.com/watch?v=l4WNrvVjiTw</w:t>
        </w:r>
      </w:hyperlink>
      <w:r>
        <w:rPr>
          <w:bCs/>
          <w:noProof/>
          <w:lang w:val="en-US"/>
        </w:rPr>
        <w:t xml:space="preserve"> </w:t>
      </w:r>
    </w:p>
    <w:p w:rsidR="007003AD" w:rsidRDefault="007003AD" w:rsidP="007003AD">
      <w:pPr>
        <w:pStyle w:val="Prrafodelista"/>
        <w:numPr>
          <w:ilvl w:val="0"/>
          <w:numId w:val="2"/>
        </w:numPr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>T</w:t>
      </w:r>
      <w:r w:rsidRPr="00F93174">
        <w:rPr>
          <w:b/>
          <w:bCs/>
          <w:noProof/>
          <w:lang w:val="es-CL"/>
        </w:rPr>
        <w:t xml:space="preserve">e </w:t>
      </w:r>
      <w:r>
        <w:rPr>
          <w:b/>
          <w:bCs/>
          <w:noProof/>
          <w:lang w:val="es-CL"/>
        </w:rPr>
        <w:t>puedes apoyar viendo videos en Youtube sobre los materiales del colegio:</w:t>
      </w:r>
    </w:p>
    <w:p w:rsidR="007003AD" w:rsidRPr="00EA370A" w:rsidRDefault="007003AD" w:rsidP="007003AD">
      <w:pPr>
        <w:pStyle w:val="Prrafodelista"/>
        <w:rPr>
          <w:bCs/>
          <w:noProof/>
          <w:lang w:val="en-US"/>
        </w:rPr>
      </w:pPr>
      <w:r w:rsidRPr="00EA370A">
        <w:rPr>
          <w:bCs/>
          <w:noProof/>
          <w:lang w:val="en-US"/>
        </w:rPr>
        <w:t>-</w:t>
      </w:r>
      <w:r w:rsidRPr="00EA370A">
        <w:rPr>
          <w:lang w:val="en-US"/>
        </w:rPr>
        <w:t xml:space="preserve"> </w:t>
      </w:r>
      <w:r w:rsidRPr="00EA370A">
        <w:rPr>
          <w:bCs/>
          <w:noProof/>
          <w:lang w:val="en-US"/>
        </w:rPr>
        <w:t>Classroom Vocabulary: Rock Star Kids What's This?</w:t>
      </w:r>
      <w:r>
        <w:rPr>
          <w:bCs/>
          <w:noProof/>
          <w:lang w:val="en-US"/>
        </w:rPr>
        <w:t xml:space="preserve"> </w:t>
      </w:r>
      <w:hyperlink r:id="rId10" w:history="1">
        <w:r w:rsidRPr="00DB4969">
          <w:rPr>
            <w:rStyle w:val="Hipervnculo"/>
            <w:bCs/>
            <w:noProof/>
            <w:lang w:val="en-US"/>
          </w:rPr>
          <w:t>https://www.youtube.com/watch?v=TARreOtrWUg</w:t>
        </w:r>
      </w:hyperlink>
      <w:r>
        <w:rPr>
          <w:bCs/>
          <w:noProof/>
          <w:lang w:val="en-US"/>
        </w:rPr>
        <w:t xml:space="preserve"> </w:t>
      </w:r>
    </w:p>
    <w:p w:rsidR="007003AD" w:rsidRDefault="007003AD" w:rsidP="007003AD">
      <w:pPr>
        <w:pStyle w:val="Prrafodelista"/>
        <w:rPr>
          <w:bCs/>
          <w:noProof/>
          <w:lang w:val="en-US"/>
        </w:rPr>
      </w:pPr>
      <w:r w:rsidRPr="00EA370A">
        <w:rPr>
          <w:bCs/>
          <w:noProof/>
          <w:lang w:val="en-US"/>
        </w:rPr>
        <w:t>-</w:t>
      </w:r>
      <w:r w:rsidRPr="00EA370A">
        <w:rPr>
          <w:lang w:val="en-US"/>
        </w:rPr>
        <w:t xml:space="preserve"> </w:t>
      </w:r>
      <w:r w:rsidRPr="00EA370A">
        <w:rPr>
          <w:bCs/>
          <w:noProof/>
          <w:lang w:val="en-US"/>
        </w:rPr>
        <w:t>What is In Your Bag? School Classroom Items, Learn English Kids</w:t>
      </w:r>
      <w:r>
        <w:rPr>
          <w:bCs/>
          <w:noProof/>
          <w:lang w:val="en-US"/>
        </w:rPr>
        <w:t xml:space="preserve"> </w:t>
      </w:r>
      <w:hyperlink r:id="rId11" w:history="1">
        <w:r w:rsidRPr="00DB4969">
          <w:rPr>
            <w:rStyle w:val="Hipervnculo"/>
            <w:bCs/>
            <w:noProof/>
            <w:lang w:val="en-US"/>
          </w:rPr>
          <w:t>https://www.youtube.com/watch?v=aVSnDZHNEQc&amp;t=8s</w:t>
        </w:r>
      </w:hyperlink>
      <w:r>
        <w:rPr>
          <w:bCs/>
          <w:noProof/>
          <w:lang w:val="en-US"/>
        </w:rPr>
        <w:t xml:space="preserve"> </w:t>
      </w:r>
    </w:p>
    <w:p w:rsidR="007003AD" w:rsidRDefault="007003AD" w:rsidP="007003AD">
      <w:pPr>
        <w:pStyle w:val="Prrafodelista"/>
        <w:rPr>
          <w:bCs/>
          <w:noProof/>
          <w:lang w:val="en-US"/>
        </w:rPr>
      </w:pPr>
      <w:r>
        <w:rPr>
          <w:bCs/>
          <w:noProof/>
          <w:lang w:val="en-US"/>
        </w:rPr>
        <w:t xml:space="preserve">- Bebop band 2 (introducción) </w:t>
      </w:r>
      <w:hyperlink r:id="rId12" w:history="1">
        <w:r w:rsidRPr="00DB4969">
          <w:rPr>
            <w:rStyle w:val="Hipervnculo"/>
            <w:bCs/>
            <w:noProof/>
            <w:lang w:val="en-US"/>
          </w:rPr>
          <w:t>https://www.youtube.com/watch?v=DnKZ9emZty4</w:t>
        </w:r>
      </w:hyperlink>
      <w:r>
        <w:rPr>
          <w:bCs/>
          <w:noProof/>
          <w:lang w:val="en-US"/>
        </w:rPr>
        <w:t xml:space="preserve"> </w:t>
      </w:r>
    </w:p>
    <w:p w:rsidR="007003AD" w:rsidRPr="00EE20C6" w:rsidRDefault="007003AD" w:rsidP="007003AD">
      <w:pPr>
        <w:pStyle w:val="Prrafodelista"/>
        <w:numPr>
          <w:ilvl w:val="0"/>
          <w:numId w:val="12"/>
        </w:numPr>
        <w:rPr>
          <w:b/>
          <w:bCs/>
          <w:noProof/>
          <w:lang w:val="es-CL"/>
        </w:rPr>
      </w:pPr>
      <w:r w:rsidRPr="00EE20C6">
        <w:rPr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B2304A1" wp14:editId="59754D0F">
            <wp:simplePos x="0" y="0"/>
            <wp:positionH relativeFrom="column">
              <wp:posOffset>5886450</wp:posOffset>
            </wp:positionH>
            <wp:positionV relativeFrom="paragraph">
              <wp:posOffset>59690</wp:posOffset>
            </wp:positionV>
            <wp:extent cx="455295" cy="485775"/>
            <wp:effectExtent l="0" t="0" r="1905" b="9525"/>
            <wp:wrapTight wrapText="bothSides">
              <wp:wrapPolygon edited="0">
                <wp:start x="0" y="0"/>
                <wp:lineTo x="0" y="21176"/>
                <wp:lineTo x="20787" y="21176"/>
                <wp:lineTo x="207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35180" r="85668" b="40347"/>
                    <a:stretch/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s-CL"/>
        </w:rPr>
        <w:t>Utiliza tu aplicación de la Banda Bebop 2 para hacer el repaso</w:t>
      </w:r>
      <w:r w:rsidRPr="00EE20C6">
        <w:rPr>
          <w:b/>
          <w:bCs/>
          <w:noProof/>
          <w:lang w:val="es-CL"/>
        </w:rPr>
        <w:t xml:space="preserve">. </w:t>
      </w:r>
    </w:p>
    <w:p w:rsidR="00C5231C" w:rsidRDefault="007003AD" w:rsidP="007003AD">
      <w:pPr>
        <w:pStyle w:val="Prrafodelista"/>
        <w:numPr>
          <w:ilvl w:val="0"/>
          <w:numId w:val="2"/>
        </w:numPr>
        <w:rPr>
          <w:b/>
          <w:bCs/>
          <w:noProof/>
          <w:lang w:val="es-CL"/>
        </w:rPr>
      </w:pPr>
      <w:r>
        <w:rPr>
          <w:b/>
          <w:bCs/>
          <w:noProof/>
          <w:highlight w:val="yellow"/>
          <w:lang w:val="es-CL"/>
        </w:rPr>
        <w:t xml:space="preserve">No es necesario imprimir esta </w:t>
      </w:r>
      <w:r w:rsidRPr="006F2DE9">
        <w:rPr>
          <w:b/>
          <w:bCs/>
          <w:noProof/>
          <w:highlight w:val="yellow"/>
          <w:lang w:val="es-CL"/>
        </w:rPr>
        <w:t>página, ya que es informacion general, así ayudamos a cuidar el medio ambiente.</w:t>
      </w:r>
    </w:p>
    <w:p w:rsidR="007003AD" w:rsidRPr="007003AD" w:rsidRDefault="007003AD" w:rsidP="007003AD">
      <w:pPr>
        <w:pStyle w:val="Prrafodelista"/>
        <w:numPr>
          <w:ilvl w:val="0"/>
          <w:numId w:val="2"/>
        </w:numPr>
        <w:rPr>
          <w:b/>
          <w:bCs/>
          <w:noProof/>
          <w:sz w:val="36"/>
          <w:lang w:val="es-CL"/>
        </w:rPr>
      </w:pPr>
      <w:r w:rsidRPr="007003AD">
        <w:rPr>
          <w:b/>
          <w:bCs/>
          <w:noProof/>
          <w:sz w:val="36"/>
          <w:lang w:val="es-CL"/>
        </w:rPr>
        <w:t xml:space="preserve">Revisa </w:t>
      </w:r>
      <w:r>
        <w:rPr>
          <w:b/>
          <w:bCs/>
          <w:noProof/>
          <w:sz w:val="36"/>
          <w:lang w:val="es-CL"/>
        </w:rPr>
        <w:t xml:space="preserve">este link con el video de la semana </w:t>
      </w:r>
      <w:hyperlink r:id="rId14" w:tgtFrame="_blank" w:history="1">
        <w:r w:rsidRPr="007003AD">
          <w:rPr>
            <w:rStyle w:val="Hipervnculo"/>
            <w:sz w:val="36"/>
          </w:rPr>
          <w:t>https://www.youtube.com/watch?v=D1AtoSvZRh4</w:t>
        </w:r>
      </w:hyperlink>
    </w:p>
    <w:sectPr w:rsidR="007003AD" w:rsidRPr="007003AD" w:rsidSect="00CC2F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98" w:rsidRDefault="00873698" w:rsidP="00FF510A">
      <w:pPr>
        <w:spacing w:after="0" w:line="240" w:lineRule="auto"/>
      </w:pPr>
      <w:r>
        <w:separator/>
      </w:r>
    </w:p>
  </w:endnote>
  <w:endnote w:type="continuationSeparator" w:id="0">
    <w:p w:rsidR="00873698" w:rsidRDefault="00873698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98" w:rsidRDefault="00873698" w:rsidP="00FF510A">
      <w:pPr>
        <w:spacing w:after="0" w:line="240" w:lineRule="auto"/>
      </w:pPr>
      <w:r>
        <w:separator/>
      </w:r>
    </w:p>
  </w:footnote>
  <w:footnote w:type="continuationSeparator" w:id="0">
    <w:p w:rsidR="00873698" w:rsidRDefault="00873698" w:rsidP="00F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85"/>
    <w:multiLevelType w:val="hybridMultilevel"/>
    <w:tmpl w:val="5D98F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808"/>
    <w:multiLevelType w:val="hybridMultilevel"/>
    <w:tmpl w:val="D87ED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A25"/>
    <w:multiLevelType w:val="hybridMultilevel"/>
    <w:tmpl w:val="A0961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006"/>
    <w:multiLevelType w:val="hybridMultilevel"/>
    <w:tmpl w:val="B0A8CF82"/>
    <w:lvl w:ilvl="0" w:tplc="D570AB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5FF5CA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0323"/>
    <w:multiLevelType w:val="hybridMultilevel"/>
    <w:tmpl w:val="297607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5B6B"/>
    <w:multiLevelType w:val="hybridMultilevel"/>
    <w:tmpl w:val="AA12E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E7A"/>
    <w:multiLevelType w:val="hybridMultilevel"/>
    <w:tmpl w:val="095A4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5B30"/>
    <w:multiLevelType w:val="hybridMultilevel"/>
    <w:tmpl w:val="1A84AC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92F4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02F8E"/>
    <w:multiLevelType w:val="hybridMultilevel"/>
    <w:tmpl w:val="67024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3F30"/>
    <w:multiLevelType w:val="hybridMultilevel"/>
    <w:tmpl w:val="C8004D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A"/>
    <w:rsid w:val="000008B7"/>
    <w:rsid w:val="0004507D"/>
    <w:rsid w:val="000E74E4"/>
    <w:rsid w:val="001639F1"/>
    <w:rsid w:val="001E59CF"/>
    <w:rsid w:val="001F6413"/>
    <w:rsid w:val="00267A91"/>
    <w:rsid w:val="00293431"/>
    <w:rsid w:val="002A0DE6"/>
    <w:rsid w:val="00312605"/>
    <w:rsid w:val="00356E75"/>
    <w:rsid w:val="003D77EF"/>
    <w:rsid w:val="003E0F1D"/>
    <w:rsid w:val="00420BF9"/>
    <w:rsid w:val="004D15C4"/>
    <w:rsid w:val="004F1FCA"/>
    <w:rsid w:val="004F334B"/>
    <w:rsid w:val="00504CD6"/>
    <w:rsid w:val="00504FC0"/>
    <w:rsid w:val="005147FA"/>
    <w:rsid w:val="00533164"/>
    <w:rsid w:val="005517E1"/>
    <w:rsid w:val="005672D2"/>
    <w:rsid w:val="005701EA"/>
    <w:rsid w:val="005A158B"/>
    <w:rsid w:val="005D3F4A"/>
    <w:rsid w:val="006017FA"/>
    <w:rsid w:val="006419A1"/>
    <w:rsid w:val="006D6DB5"/>
    <w:rsid w:val="007003AD"/>
    <w:rsid w:val="00723A0C"/>
    <w:rsid w:val="007272FC"/>
    <w:rsid w:val="007772F1"/>
    <w:rsid w:val="00785B05"/>
    <w:rsid w:val="0082524F"/>
    <w:rsid w:val="00852839"/>
    <w:rsid w:val="0086629A"/>
    <w:rsid w:val="00873698"/>
    <w:rsid w:val="008868EA"/>
    <w:rsid w:val="0093253D"/>
    <w:rsid w:val="00945D60"/>
    <w:rsid w:val="00A87F4A"/>
    <w:rsid w:val="00AC2F2A"/>
    <w:rsid w:val="00B2347C"/>
    <w:rsid w:val="00B71A36"/>
    <w:rsid w:val="00BB1DEE"/>
    <w:rsid w:val="00BC27AF"/>
    <w:rsid w:val="00C5231C"/>
    <w:rsid w:val="00C6126D"/>
    <w:rsid w:val="00CB035A"/>
    <w:rsid w:val="00CC2F4B"/>
    <w:rsid w:val="00D13D46"/>
    <w:rsid w:val="00D45A05"/>
    <w:rsid w:val="00DD4EDE"/>
    <w:rsid w:val="00E259F1"/>
    <w:rsid w:val="00E271A9"/>
    <w:rsid w:val="00EA370A"/>
    <w:rsid w:val="00EC0CBA"/>
    <w:rsid w:val="00EE20C6"/>
    <w:rsid w:val="00F436AC"/>
    <w:rsid w:val="00F8033B"/>
    <w:rsid w:val="00F93174"/>
    <w:rsid w:val="00FA21DC"/>
    <w:rsid w:val="00FD33B3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420BF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nKZ9emZty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VSnDZHNEQc&amp;t=8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ARreOtrW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WNrvVjiTw" TargetMode="External"/><Relationship Id="rId14" Type="http://schemas.openxmlformats.org/officeDocument/2006/relationships/hyperlink" Target="https://www.youtube.com/watch?v=D1AtoSvZRh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hp sfc</cp:lastModifiedBy>
  <cp:revision>2</cp:revision>
  <cp:lastPrinted>2020-04-06T01:38:00Z</cp:lastPrinted>
  <dcterms:created xsi:type="dcterms:W3CDTF">2020-05-26T00:36:00Z</dcterms:created>
  <dcterms:modified xsi:type="dcterms:W3CDTF">2020-05-26T00:36:00Z</dcterms:modified>
</cp:coreProperties>
</file>