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4B" w:rsidRPr="00582B92" w:rsidRDefault="00CC2F4B" w:rsidP="00CC2F4B">
      <w:pPr>
        <w:spacing w:after="0" w:line="240" w:lineRule="auto"/>
        <w:rPr>
          <w:rFonts w:ascii="Trebuchet MS" w:eastAsiaTheme="minorEastAsia" w:hAnsi="Trebuchet MS" w:cs="Calibri"/>
          <w:sz w:val="16"/>
          <w:szCs w:val="16"/>
          <w:lang w:val="es-ES_tradnl" w:eastAsia="es-MX"/>
        </w:rPr>
      </w:pPr>
      <w:bookmarkStart w:id="0" w:name="_Hlk2765663"/>
      <w:bookmarkStart w:id="1" w:name="_GoBack"/>
      <w:bookmarkEnd w:id="0"/>
      <w:bookmarkEnd w:id="1"/>
      <w:r w:rsidRPr="00582B92">
        <w:rPr>
          <w:rFonts w:eastAsiaTheme="minorEastAsia" w:cs="Times New Roman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49997D1" wp14:editId="1361DAEF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61315" cy="427990"/>
            <wp:effectExtent l="0" t="0" r="635" b="0"/>
            <wp:wrapSquare wrapText="bothSides"/>
            <wp:docPr id="39" name="Imagen 3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>San Fernando College</w:t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  <w:t xml:space="preserve">                     V</w:t>
      </w:r>
      <w:r w:rsidRPr="00582B92">
        <w:rPr>
          <w:rFonts w:ascii="Trebuchet MS" w:eastAsiaTheme="minorEastAsia" w:hAnsi="Trebuchet MS" w:cs="Calibri"/>
          <w:sz w:val="16"/>
          <w:szCs w:val="16"/>
          <w:vertAlign w:val="subscript"/>
          <w:lang w:val="es-ES_tradnl" w:eastAsia="es-MX"/>
        </w:rPr>
        <w:t>o</w:t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 xml:space="preserve"> B</w:t>
      </w:r>
      <w:r w:rsidRPr="00582B92">
        <w:rPr>
          <w:rFonts w:ascii="Trebuchet MS" w:eastAsiaTheme="minorEastAsia" w:hAnsi="Trebuchet MS" w:cs="Calibri"/>
          <w:sz w:val="16"/>
          <w:szCs w:val="16"/>
          <w:vertAlign w:val="subscript"/>
          <w:lang w:val="es-ES_tradnl" w:eastAsia="es-MX"/>
        </w:rPr>
        <w:t xml:space="preserve">o </w:t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 xml:space="preserve"> Jefe D </w:t>
      </w:r>
    </w:p>
    <w:p w:rsidR="00B2347C" w:rsidRPr="00B2347C" w:rsidRDefault="00CC2F4B" w:rsidP="00CC2F4B">
      <w:pPr>
        <w:spacing w:after="0" w:line="240" w:lineRule="auto"/>
        <w:rPr>
          <w:rFonts w:ascii="Trebuchet MS" w:eastAsiaTheme="minorEastAsia" w:hAnsi="Trebuchet MS" w:cs="Calibri"/>
          <w:b/>
          <w:sz w:val="16"/>
          <w:szCs w:val="16"/>
          <w:lang w:val="es-MX" w:eastAsia="es-MX"/>
        </w:rPr>
      </w:pPr>
      <w:r w:rsidRPr="00582B92">
        <w:rPr>
          <w:rFonts w:ascii="Trebuchet MS" w:eastAsiaTheme="minorEastAsia" w:hAnsi="Trebuchet MS" w:cs="Calibri"/>
          <w:sz w:val="16"/>
          <w:szCs w:val="16"/>
          <w:lang w:val="es-MX" w:eastAsia="es-MX"/>
        </w:rPr>
        <w:t>Departamento de Ingl</w:t>
      </w:r>
      <w:r w:rsidR="005D3F4A">
        <w:rPr>
          <w:rFonts w:ascii="Trebuchet MS" w:eastAsiaTheme="minorEastAsia" w:hAnsi="Trebuchet MS" w:cs="Calibri"/>
          <w:sz w:val="16"/>
          <w:szCs w:val="16"/>
          <w:lang w:val="es-MX" w:eastAsia="es-MX"/>
        </w:rPr>
        <w:t>é</w:t>
      </w:r>
      <w:r w:rsidRPr="00582B92">
        <w:rPr>
          <w:rFonts w:ascii="Trebuchet MS" w:eastAsiaTheme="minorEastAsia" w:hAnsi="Trebuchet MS" w:cs="Calibri"/>
          <w:sz w:val="16"/>
          <w:szCs w:val="16"/>
          <w:lang w:val="es-MX" w:eastAsia="es-MX"/>
        </w:rPr>
        <w:t>s</w:t>
      </w:r>
    </w:p>
    <w:p w:rsidR="00CC2F4B" w:rsidRPr="007D64EB" w:rsidRDefault="007003AD" w:rsidP="00B2347C">
      <w:pPr>
        <w:tabs>
          <w:tab w:val="left" w:pos="4133"/>
        </w:tabs>
        <w:jc w:val="center"/>
        <w:rPr>
          <w:rFonts w:ascii="Trebuchet MS" w:eastAsiaTheme="minorEastAsia" w:hAnsi="Trebuchet MS" w:cs="Calibri"/>
          <w:b/>
          <w:sz w:val="16"/>
          <w:szCs w:val="16"/>
          <w:u w:val="single"/>
          <w:lang w:val="es-CL" w:eastAsia="es-MX"/>
        </w:rPr>
      </w:pPr>
      <w:r w:rsidRPr="007D64EB">
        <w:rPr>
          <w:rFonts w:ascii="Arial" w:hAnsi="Arial" w:cs="Arial"/>
          <w:b/>
          <w:lang w:val="es-CL"/>
        </w:rPr>
        <w:t xml:space="preserve">Repaso </w:t>
      </w:r>
      <w:r w:rsidR="005701EA" w:rsidRPr="007D64EB">
        <w:rPr>
          <w:rFonts w:ascii="Arial" w:hAnsi="Arial" w:cs="Arial"/>
          <w:b/>
          <w:lang w:val="es-CL"/>
        </w:rPr>
        <w:t xml:space="preserve">Unidad </w:t>
      </w:r>
      <w:r w:rsidR="007D64EB" w:rsidRPr="007D64EB">
        <w:rPr>
          <w:rFonts w:ascii="Arial" w:hAnsi="Arial" w:cs="Arial"/>
          <w:b/>
          <w:lang w:val="es-CL"/>
        </w:rPr>
        <w:t xml:space="preserve"> 7</w:t>
      </w:r>
    </w:p>
    <w:tbl>
      <w:tblPr>
        <w:tblW w:w="50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826"/>
        <w:gridCol w:w="4110"/>
      </w:tblGrid>
      <w:tr w:rsidR="00DD4EDE" w:rsidRPr="0004507D" w:rsidTr="00BC27AF">
        <w:trPr>
          <w:trHeight w:val="98"/>
        </w:trPr>
        <w:tc>
          <w:tcPr>
            <w:tcW w:w="3041" w:type="pct"/>
            <w:gridSpan w:val="2"/>
            <w:shd w:val="clear" w:color="auto" w:fill="F2F2F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959" w:type="pct"/>
            <w:shd w:val="clear" w:color="auto" w:fill="F2F2F2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 xml:space="preserve">Curso </w:t>
            </w:r>
          </w:p>
        </w:tc>
      </w:tr>
      <w:tr w:rsidR="00DD4EDE" w:rsidRPr="0004507D" w:rsidTr="00BC27AF">
        <w:trPr>
          <w:trHeight w:val="370"/>
        </w:trPr>
        <w:tc>
          <w:tcPr>
            <w:tcW w:w="3041" w:type="pct"/>
            <w:gridSpan w:val="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959" w:type="pct"/>
          </w:tcPr>
          <w:p w:rsidR="00DD4EDE" w:rsidRPr="0004507D" w:rsidRDefault="007D64EB" w:rsidP="006E005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 xml:space="preserve"> </w:t>
            </w:r>
            <w:r w:rsidR="006E0055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>1ro básico</w:t>
            </w:r>
            <w:r w:rsidR="00420BF9" w:rsidRPr="0004507D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 xml:space="preserve"> </w:t>
            </w:r>
            <w:r w:rsidR="00DD4EDE" w:rsidRPr="0004507D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 xml:space="preserve"> A-B-C</w:t>
            </w:r>
          </w:p>
        </w:tc>
      </w:tr>
      <w:tr w:rsidR="00DD4EDE" w:rsidRPr="0004507D" w:rsidTr="00BC27AF">
        <w:trPr>
          <w:trHeight w:val="113"/>
        </w:trPr>
        <w:tc>
          <w:tcPr>
            <w:tcW w:w="1217" w:type="pct"/>
            <w:shd w:val="clear" w:color="auto" w:fill="F2F2F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824" w:type="pct"/>
            <w:shd w:val="clear" w:color="auto" w:fill="F2F2F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1959" w:type="pct"/>
            <w:shd w:val="clear" w:color="auto" w:fill="F2F2F2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 xml:space="preserve">Objetivo </w:t>
            </w:r>
          </w:p>
        </w:tc>
      </w:tr>
      <w:tr w:rsidR="00DD4EDE" w:rsidRPr="0004507D" w:rsidTr="00BC27AF">
        <w:trPr>
          <w:trHeight w:val="370"/>
        </w:trPr>
        <w:tc>
          <w:tcPr>
            <w:tcW w:w="1217" w:type="pct"/>
            <w:vAlign w:val="center"/>
          </w:tcPr>
          <w:p w:rsidR="00DD4EDE" w:rsidRPr="0004507D" w:rsidRDefault="006E0055" w:rsidP="007D64E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>Unidad 7: la comida y los números del 10 al 90.</w:t>
            </w:r>
          </w:p>
        </w:tc>
        <w:tc>
          <w:tcPr>
            <w:tcW w:w="1824" w:type="pct"/>
            <w:vAlign w:val="center"/>
          </w:tcPr>
          <w:p w:rsidR="00DD4EDE" w:rsidRPr="0004507D" w:rsidRDefault="007003AD" w:rsidP="00723A0C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Escuchar, ver, repetir.</w:t>
            </w:r>
          </w:p>
        </w:tc>
        <w:tc>
          <w:tcPr>
            <w:tcW w:w="1959" w:type="pct"/>
          </w:tcPr>
          <w:p w:rsidR="00DD4EDE" w:rsidRPr="0004507D" w:rsidRDefault="007003AD" w:rsidP="00945D6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Reforzar contenidos</w:t>
            </w:r>
          </w:p>
        </w:tc>
      </w:tr>
    </w:tbl>
    <w:p w:rsidR="00EA370A" w:rsidRDefault="00312605" w:rsidP="004D15C4">
      <w:pPr>
        <w:spacing w:after="0" w:line="240" w:lineRule="auto"/>
        <w:rPr>
          <w:b/>
          <w:bCs/>
          <w:noProof/>
          <w:lang w:val="es-CL"/>
        </w:rPr>
      </w:pPr>
      <w:r w:rsidRPr="001639F1">
        <w:rPr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2E5EF" wp14:editId="36BBBBE5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6807717" cy="4467225"/>
                <wp:effectExtent l="0" t="0" r="1270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717" cy="446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3FB9D" id="Rectángulo: esquinas redondeadas 5" o:spid="_x0000_s1026" style="position:absolute;margin-left:-2.25pt;margin-top:1.75pt;width:536.05pt;height:3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" filled="f" strokecolor="#243f60 [1604]" strokeweight="2pt"/>
            </w:pict>
          </mc:Fallback>
        </mc:AlternateContent>
      </w:r>
      <w:r w:rsidR="001639F1" w:rsidRPr="001639F1">
        <w:rPr>
          <w:b/>
          <w:bCs/>
          <w:noProof/>
          <w:lang w:val="es-CL"/>
        </w:rPr>
        <w:t xml:space="preserve">          </w:t>
      </w:r>
    </w:p>
    <w:p w:rsidR="007003AD" w:rsidRPr="006E0055" w:rsidRDefault="007003AD" w:rsidP="007003AD">
      <w:pPr>
        <w:spacing w:after="0" w:line="240" w:lineRule="auto"/>
        <w:ind w:firstLine="708"/>
        <w:rPr>
          <w:rFonts w:ascii="Arial" w:hAnsi="Arial" w:cs="Arial"/>
          <w:b/>
          <w:bCs/>
          <w:noProof/>
          <w:sz w:val="24"/>
          <w:szCs w:val="24"/>
          <w:lang w:val="es-CL"/>
        </w:rPr>
      </w:pPr>
      <w:r w:rsidRPr="006E0055">
        <w:rPr>
          <w:rFonts w:ascii="Arial" w:hAnsi="Arial" w:cs="Arial"/>
          <w:b/>
          <w:bCs/>
          <w:noProof/>
          <w:sz w:val="24"/>
          <w:szCs w:val="24"/>
          <w:u w:val="single"/>
          <w:lang w:val="es-CL"/>
        </w:rPr>
        <w:t xml:space="preserve">IMPORTANTE: </w:t>
      </w:r>
      <w:r w:rsidRPr="006E0055">
        <w:rPr>
          <w:rFonts w:ascii="Arial" w:hAnsi="Arial" w:cs="Arial"/>
          <w:b/>
          <w:bCs/>
          <w:noProof/>
          <w:sz w:val="24"/>
          <w:szCs w:val="24"/>
          <w:lang w:val="es-CL"/>
        </w:rPr>
        <w:t xml:space="preserve"> </w:t>
      </w:r>
    </w:p>
    <w:p w:rsidR="006E0055" w:rsidRPr="006E0055" w:rsidRDefault="006E0055" w:rsidP="006E0055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noProof/>
          <w:sz w:val="24"/>
          <w:szCs w:val="24"/>
          <w:lang w:val="es-CL"/>
        </w:rPr>
      </w:pPr>
      <w:r w:rsidRPr="006E0055">
        <w:rPr>
          <w:rFonts w:ascii="Arial" w:hAnsi="Arial" w:cs="Arial"/>
          <w:b/>
          <w:bCs/>
          <w:noProof/>
          <w:sz w:val="24"/>
          <w:szCs w:val="24"/>
          <w:lang w:val="es-CL"/>
        </w:rPr>
        <w:t>Te puedes apoyar en la aplicación para tablet y celular “Bebop Band 3”.</w:t>
      </w:r>
    </w:p>
    <w:p w:rsidR="006E0055" w:rsidRPr="006E0055" w:rsidRDefault="006E0055" w:rsidP="006E0055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noProof/>
          <w:sz w:val="24"/>
          <w:szCs w:val="24"/>
          <w:lang w:val="es-CL"/>
        </w:rPr>
      </w:pPr>
      <w:r w:rsidRPr="006E0055">
        <w:rPr>
          <w:rFonts w:ascii="Arial" w:hAnsi="Arial" w:cs="Arial"/>
          <w:b/>
          <w:bCs/>
          <w:noProof/>
          <w:sz w:val="24"/>
          <w:szCs w:val="24"/>
          <w:lang w:val="es-CL"/>
        </w:rPr>
        <w:t>Puedes buscar en Youtube videos para reforzar el vocabulario:</w:t>
      </w:r>
    </w:p>
    <w:p w:rsidR="006E0055" w:rsidRPr="006E0055" w:rsidRDefault="00E74D34" w:rsidP="006E0055">
      <w:pPr>
        <w:pStyle w:val="Ttulo3"/>
        <w:numPr>
          <w:ilvl w:val="0"/>
          <w:numId w:val="15"/>
        </w:numPr>
        <w:spacing w:before="0" w:line="240" w:lineRule="auto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n-US"/>
        </w:rPr>
      </w:pPr>
      <w:hyperlink r:id="rId8" w:tooltip="Do You Like Broccoli Ice Cream? | Super Simple Songs" w:history="1">
        <w:r w:rsidR="006E0055" w:rsidRPr="006E0055">
          <w:rPr>
            <w:rStyle w:val="Hipervnculo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Do You Like Broccoli Ice Cream? | Super Simple Songs</w:t>
        </w:r>
      </w:hyperlink>
    </w:p>
    <w:p w:rsidR="006E0055" w:rsidRPr="006E0055" w:rsidRDefault="00E74D34" w:rsidP="006E0055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6E0055" w:rsidRPr="006E0055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https://www.youtube.com/watch?v=frN3nvhIHUk</w:t>
        </w:r>
      </w:hyperlink>
      <w:r w:rsidR="006E0055" w:rsidRPr="006E00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E0055" w:rsidRPr="006E0055" w:rsidRDefault="00E74D34" w:rsidP="006E0055">
      <w:pPr>
        <w:pStyle w:val="Ttulo3"/>
        <w:numPr>
          <w:ilvl w:val="0"/>
          <w:numId w:val="15"/>
        </w:numPr>
        <w:spacing w:before="0" w:line="240" w:lineRule="auto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n-US"/>
        </w:rPr>
      </w:pPr>
      <w:hyperlink r:id="rId10" w:tooltip="Do You Like Spaghetti Yogurt? | Super Simple Songs" w:history="1">
        <w:r w:rsidR="006E0055" w:rsidRPr="006E0055">
          <w:rPr>
            <w:rStyle w:val="Hipervnculo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Do You Like Spaghetti Yogurt? | Super Simple Songs</w:t>
        </w:r>
      </w:hyperlink>
    </w:p>
    <w:p w:rsidR="006E0055" w:rsidRPr="006E0055" w:rsidRDefault="00E74D34" w:rsidP="006E0055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hyperlink r:id="rId11" w:history="1">
        <w:r w:rsidR="006E0055" w:rsidRPr="006E0055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https://www.youtube.com/watch?v=ddDN30evKPc</w:t>
        </w:r>
      </w:hyperlink>
      <w:r w:rsidR="006E0055" w:rsidRPr="006E00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E0055" w:rsidRPr="006E0055" w:rsidRDefault="00E74D34" w:rsidP="006E0055">
      <w:pPr>
        <w:pStyle w:val="Ttulo3"/>
        <w:numPr>
          <w:ilvl w:val="0"/>
          <w:numId w:val="15"/>
        </w:numPr>
        <w:spacing w:before="0" w:line="240" w:lineRule="auto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n-US"/>
        </w:rPr>
      </w:pPr>
      <w:hyperlink r:id="rId12" w:tooltip="Do You Like Lasagna Milkshakes | + More Kids Songs | Super Simple Songs" w:history="1">
        <w:r w:rsidR="006E0055" w:rsidRPr="006E0055">
          <w:rPr>
            <w:rStyle w:val="Hipervnculo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Do You Like Lasagna Milkshakes  | Super Simple Songs</w:t>
        </w:r>
      </w:hyperlink>
    </w:p>
    <w:p w:rsidR="006E0055" w:rsidRPr="006E0055" w:rsidRDefault="00E74D34" w:rsidP="006E0055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hyperlink r:id="rId13" w:history="1">
        <w:r w:rsidR="006E0055" w:rsidRPr="006E0055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https://www.youtube.com/watch?v=13mftBvRmvM</w:t>
        </w:r>
      </w:hyperlink>
      <w:r w:rsidR="006E0055" w:rsidRPr="006E00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E0055" w:rsidRPr="006E0055" w:rsidRDefault="00E74D34" w:rsidP="006E0055">
      <w:pPr>
        <w:pStyle w:val="Ttulo3"/>
        <w:numPr>
          <w:ilvl w:val="0"/>
          <w:numId w:val="15"/>
        </w:numPr>
        <w:spacing w:before="0" w:line="240" w:lineRule="auto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n-US"/>
        </w:rPr>
      </w:pPr>
      <w:hyperlink r:id="rId14" w:tooltip="Apples &amp; Bananas | Super Simple Songs" w:history="1">
        <w:r w:rsidR="006E0055" w:rsidRPr="006E0055">
          <w:rPr>
            <w:rStyle w:val="Hipervnculo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 xml:space="preserve">Apples &amp; Bananas | Super Simple Songs </w:t>
        </w:r>
      </w:hyperlink>
    </w:p>
    <w:p w:rsidR="006E0055" w:rsidRPr="006E0055" w:rsidRDefault="00E74D34" w:rsidP="006E0055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hyperlink r:id="rId15" w:history="1">
        <w:r w:rsidR="006E0055" w:rsidRPr="006E0055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https://www.youtube.com/watch?v=r5WLXZspD1M</w:t>
        </w:r>
      </w:hyperlink>
      <w:r w:rsidR="006E0055" w:rsidRPr="006E00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E0055" w:rsidRPr="006E0055" w:rsidRDefault="00E74D34" w:rsidP="006E0055">
      <w:pPr>
        <w:pStyle w:val="Ttulo3"/>
        <w:numPr>
          <w:ilvl w:val="0"/>
          <w:numId w:val="15"/>
        </w:numPr>
        <w:spacing w:before="0" w:line="240" w:lineRule="auto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n-US"/>
        </w:rPr>
      </w:pPr>
      <w:hyperlink r:id="rId16" w:tooltip="Our Favorite Food Songs For Kids! | Super Simple Songs" w:history="1">
        <w:r w:rsidR="006E0055" w:rsidRPr="006E0055">
          <w:rPr>
            <w:rStyle w:val="Hipervnculo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Our Favorite Food Songs For Kids! | Super Simple Songs</w:t>
        </w:r>
      </w:hyperlink>
    </w:p>
    <w:p w:rsidR="007D64EB" w:rsidRDefault="00E74D34" w:rsidP="006E0055">
      <w:pPr>
        <w:spacing w:after="0" w:line="240" w:lineRule="auto"/>
        <w:ind w:firstLine="708"/>
        <w:rPr>
          <w:rStyle w:val="Hipervnculo"/>
          <w:rFonts w:ascii="Arial" w:hAnsi="Arial" w:cs="Arial"/>
          <w:sz w:val="24"/>
          <w:szCs w:val="24"/>
          <w:lang w:val="en-US"/>
        </w:rPr>
      </w:pPr>
      <w:hyperlink r:id="rId17" w:history="1">
        <w:r w:rsidR="006E0055" w:rsidRPr="006E0055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https://www.youtube.com/watch?v=i_JQwhPKzdI&amp;t=633s</w:t>
        </w:r>
      </w:hyperlink>
    </w:p>
    <w:p w:rsidR="006E0055" w:rsidRPr="006E0055" w:rsidRDefault="006E0055" w:rsidP="006E0055">
      <w:pPr>
        <w:spacing w:after="0" w:line="240" w:lineRule="auto"/>
        <w:ind w:firstLine="708"/>
        <w:rPr>
          <w:rFonts w:ascii="Arial" w:hAnsi="Arial" w:cs="Arial"/>
          <w:bCs/>
          <w:noProof/>
          <w:sz w:val="24"/>
          <w:szCs w:val="24"/>
          <w:lang w:val="en-US"/>
        </w:rPr>
      </w:pPr>
    </w:p>
    <w:p w:rsidR="007003AD" w:rsidRDefault="007003AD" w:rsidP="007003AD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noProof/>
          <w:sz w:val="24"/>
          <w:szCs w:val="24"/>
          <w:lang w:val="es-CL"/>
        </w:rPr>
      </w:pPr>
      <w:r w:rsidRPr="006E0055">
        <w:rPr>
          <w:rFonts w:ascii="Arial" w:hAnsi="Arial" w:cs="Arial"/>
          <w:b/>
          <w:bCs/>
          <w:noProof/>
          <w:sz w:val="24"/>
          <w:szCs w:val="24"/>
          <w:lang w:val="es-CL"/>
        </w:rPr>
        <w:t xml:space="preserve">Utiliza tu aplicación </w:t>
      </w:r>
      <w:r w:rsidR="006E0055" w:rsidRPr="006E0055">
        <w:rPr>
          <w:rFonts w:ascii="Arial" w:hAnsi="Arial" w:cs="Arial"/>
          <w:b/>
          <w:bCs/>
          <w:noProof/>
          <w:sz w:val="24"/>
          <w:szCs w:val="24"/>
          <w:lang w:val="es-CL"/>
        </w:rPr>
        <w:t>de la Banda Bebop 3</w:t>
      </w:r>
      <w:r w:rsidRPr="006E0055">
        <w:rPr>
          <w:rFonts w:ascii="Arial" w:hAnsi="Arial" w:cs="Arial"/>
          <w:b/>
          <w:bCs/>
          <w:noProof/>
          <w:sz w:val="24"/>
          <w:szCs w:val="24"/>
          <w:lang w:val="es-CL"/>
        </w:rPr>
        <w:t xml:space="preserve"> para hacer el repaso. </w:t>
      </w:r>
    </w:p>
    <w:p w:rsidR="006E0055" w:rsidRPr="006E0055" w:rsidRDefault="006E0055" w:rsidP="006E0055">
      <w:pPr>
        <w:pStyle w:val="Prrafodelista"/>
        <w:rPr>
          <w:rFonts w:ascii="Arial" w:hAnsi="Arial" w:cs="Arial"/>
          <w:b/>
          <w:bCs/>
          <w:noProof/>
          <w:sz w:val="24"/>
          <w:szCs w:val="24"/>
          <w:lang w:val="es-CL"/>
        </w:rPr>
      </w:pPr>
    </w:p>
    <w:p w:rsidR="00C5231C" w:rsidRDefault="007003AD" w:rsidP="007003A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noProof/>
          <w:sz w:val="24"/>
          <w:szCs w:val="24"/>
          <w:lang w:val="es-CL"/>
        </w:rPr>
      </w:pPr>
      <w:r w:rsidRPr="006E0055">
        <w:rPr>
          <w:rFonts w:ascii="Arial" w:hAnsi="Arial" w:cs="Arial"/>
          <w:b/>
          <w:bCs/>
          <w:noProof/>
          <w:sz w:val="24"/>
          <w:szCs w:val="24"/>
          <w:highlight w:val="yellow"/>
          <w:lang w:val="es-CL"/>
        </w:rPr>
        <w:t>No es necesario imprimir esta página, ya que es informacion general, así ayudamos a cuidar el medio ambiente.</w:t>
      </w:r>
    </w:p>
    <w:p w:rsidR="006E0055" w:rsidRPr="006E0055" w:rsidRDefault="006E0055" w:rsidP="006E0055">
      <w:pPr>
        <w:pStyle w:val="Prrafodelista"/>
        <w:rPr>
          <w:rFonts w:ascii="Arial" w:hAnsi="Arial" w:cs="Arial"/>
          <w:b/>
          <w:bCs/>
          <w:noProof/>
          <w:sz w:val="24"/>
          <w:szCs w:val="24"/>
          <w:lang w:val="es-CL"/>
        </w:rPr>
      </w:pPr>
    </w:p>
    <w:p w:rsidR="007003AD" w:rsidRPr="006E0055" w:rsidRDefault="007003AD" w:rsidP="007003A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noProof/>
          <w:sz w:val="32"/>
          <w:szCs w:val="24"/>
          <w:highlight w:val="yellow"/>
          <w:lang w:val="es-CL"/>
        </w:rPr>
      </w:pPr>
      <w:r w:rsidRPr="006E0055">
        <w:rPr>
          <w:rFonts w:ascii="Arial" w:hAnsi="Arial" w:cs="Arial"/>
          <w:b/>
          <w:bCs/>
          <w:noProof/>
          <w:sz w:val="32"/>
          <w:szCs w:val="24"/>
          <w:highlight w:val="yellow"/>
          <w:lang w:val="es-CL"/>
        </w:rPr>
        <w:t xml:space="preserve">Revisa este link con el video de la semana </w:t>
      </w:r>
    </w:p>
    <w:p w:rsidR="006E0055" w:rsidRPr="006E0055" w:rsidRDefault="00E74D34" w:rsidP="006E0055">
      <w:pPr>
        <w:pStyle w:val="Prrafodelista"/>
        <w:rPr>
          <w:rFonts w:ascii="Arial" w:hAnsi="Arial" w:cs="Arial"/>
          <w:b/>
          <w:bCs/>
          <w:noProof/>
          <w:sz w:val="32"/>
          <w:szCs w:val="24"/>
          <w:lang w:val="es-CL"/>
        </w:rPr>
      </w:pPr>
      <w:hyperlink r:id="rId18" w:tgtFrame="_blank" w:history="1">
        <w:r w:rsidR="006E0055" w:rsidRPr="006E0055">
          <w:rPr>
            <w:rStyle w:val="Hipervnculo"/>
            <w:rFonts w:ascii="Arial" w:hAnsi="Arial" w:cs="Arial"/>
            <w:sz w:val="32"/>
            <w:szCs w:val="24"/>
            <w:highlight w:val="yellow"/>
          </w:rPr>
          <w:t>https://youtu.be/aWrwrWQ6hNk</w:t>
        </w:r>
      </w:hyperlink>
    </w:p>
    <w:sectPr w:rsidR="006E0055" w:rsidRPr="006E0055" w:rsidSect="00CC2F4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34" w:rsidRDefault="00E74D34" w:rsidP="00FF510A">
      <w:pPr>
        <w:spacing w:after="0" w:line="240" w:lineRule="auto"/>
      </w:pPr>
      <w:r>
        <w:separator/>
      </w:r>
    </w:p>
  </w:endnote>
  <w:endnote w:type="continuationSeparator" w:id="0">
    <w:p w:rsidR="00E74D34" w:rsidRDefault="00E74D34" w:rsidP="00F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34" w:rsidRDefault="00E74D34" w:rsidP="00FF510A">
      <w:pPr>
        <w:spacing w:after="0" w:line="240" w:lineRule="auto"/>
      </w:pPr>
      <w:r>
        <w:separator/>
      </w:r>
    </w:p>
  </w:footnote>
  <w:footnote w:type="continuationSeparator" w:id="0">
    <w:p w:rsidR="00E74D34" w:rsidRDefault="00E74D34" w:rsidP="00FF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85"/>
    <w:multiLevelType w:val="hybridMultilevel"/>
    <w:tmpl w:val="5D98F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2A4"/>
    <w:multiLevelType w:val="hybridMultilevel"/>
    <w:tmpl w:val="4AEA671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3808"/>
    <w:multiLevelType w:val="hybridMultilevel"/>
    <w:tmpl w:val="D87ED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3A25"/>
    <w:multiLevelType w:val="hybridMultilevel"/>
    <w:tmpl w:val="A0961D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1006"/>
    <w:multiLevelType w:val="hybridMultilevel"/>
    <w:tmpl w:val="B0A8CF82"/>
    <w:lvl w:ilvl="0" w:tplc="D570AB7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5FF5CA7"/>
    <w:multiLevelType w:val="hybridMultilevel"/>
    <w:tmpl w:val="C74EB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00323"/>
    <w:multiLevelType w:val="hybridMultilevel"/>
    <w:tmpl w:val="297607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75B6B"/>
    <w:multiLevelType w:val="hybridMultilevel"/>
    <w:tmpl w:val="AA12ED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00984"/>
    <w:multiLevelType w:val="hybridMultilevel"/>
    <w:tmpl w:val="9FF29FE0"/>
    <w:lvl w:ilvl="0" w:tplc="00F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22C71"/>
    <w:multiLevelType w:val="hybridMultilevel"/>
    <w:tmpl w:val="F7C023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F7E7A"/>
    <w:multiLevelType w:val="hybridMultilevel"/>
    <w:tmpl w:val="095A4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5B30"/>
    <w:multiLevelType w:val="hybridMultilevel"/>
    <w:tmpl w:val="1A84AC2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692F47"/>
    <w:multiLevelType w:val="hybridMultilevel"/>
    <w:tmpl w:val="C74EB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02F8E"/>
    <w:multiLevelType w:val="hybridMultilevel"/>
    <w:tmpl w:val="67024D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A3F30"/>
    <w:multiLevelType w:val="hybridMultilevel"/>
    <w:tmpl w:val="C8004D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BA"/>
    <w:rsid w:val="000008B7"/>
    <w:rsid w:val="0004507D"/>
    <w:rsid w:val="000E74E4"/>
    <w:rsid w:val="001639F1"/>
    <w:rsid w:val="001E59CF"/>
    <w:rsid w:val="001F6413"/>
    <w:rsid w:val="00267A91"/>
    <w:rsid w:val="00293431"/>
    <w:rsid w:val="002A0DE6"/>
    <w:rsid w:val="00312605"/>
    <w:rsid w:val="00356E75"/>
    <w:rsid w:val="003D77EF"/>
    <w:rsid w:val="003E0F1D"/>
    <w:rsid w:val="00420BF9"/>
    <w:rsid w:val="004D15C4"/>
    <w:rsid w:val="004F1FCA"/>
    <w:rsid w:val="004F334B"/>
    <w:rsid w:val="00504CD6"/>
    <w:rsid w:val="00504FC0"/>
    <w:rsid w:val="00533164"/>
    <w:rsid w:val="005517E1"/>
    <w:rsid w:val="005672D2"/>
    <w:rsid w:val="005701EA"/>
    <w:rsid w:val="005A158B"/>
    <w:rsid w:val="005D3F4A"/>
    <w:rsid w:val="006017FA"/>
    <w:rsid w:val="0063695D"/>
    <w:rsid w:val="006419A1"/>
    <w:rsid w:val="006E0055"/>
    <w:rsid w:val="007003AD"/>
    <w:rsid w:val="00723A0C"/>
    <w:rsid w:val="007272FC"/>
    <w:rsid w:val="007772F1"/>
    <w:rsid w:val="00785B05"/>
    <w:rsid w:val="007D64EB"/>
    <w:rsid w:val="0082524F"/>
    <w:rsid w:val="00852839"/>
    <w:rsid w:val="0086629A"/>
    <w:rsid w:val="008868EA"/>
    <w:rsid w:val="0093253D"/>
    <w:rsid w:val="00945D60"/>
    <w:rsid w:val="00A87F4A"/>
    <w:rsid w:val="00AC2F2A"/>
    <w:rsid w:val="00B2347C"/>
    <w:rsid w:val="00B71A36"/>
    <w:rsid w:val="00BB1DEE"/>
    <w:rsid w:val="00BC27AF"/>
    <w:rsid w:val="00C5231C"/>
    <w:rsid w:val="00C6126D"/>
    <w:rsid w:val="00CB035A"/>
    <w:rsid w:val="00CC2F4B"/>
    <w:rsid w:val="00D13D46"/>
    <w:rsid w:val="00D45A05"/>
    <w:rsid w:val="00D91FBC"/>
    <w:rsid w:val="00DD4EDE"/>
    <w:rsid w:val="00E209E7"/>
    <w:rsid w:val="00E259F1"/>
    <w:rsid w:val="00E271A9"/>
    <w:rsid w:val="00E74D34"/>
    <w:rsid w:val="00EA370A"/>
    <w:rsid w:val="00EC0CBA"/>
    <w:rsid w:val="00EE20C6"/>
    <w:rsid w:val="00F436AC"/>
    <w:rsid w:val="00F8033B"/>
    <w:rsid w:val="00F93174"/>
    <w:rsid w:val="00FA21DC"/>
    <w:rsid w:val="00FD33B3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3CB1-3B1B-44D0-8364-D52F6CCF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10A"/>
  </w:style>
  <w:style w:type="paragraph" w:styleId="Piedepgina">
    <w:name w:val="footer"/>
    <w:basedOn w:val="Normal"/>
    <w:link w:val="Piedepgina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10A"/>
  </w:style>
  <w:style w:type="table" w:styleId="Tablaconcuadrcula">
    <w:name w:val="Table Grid"/>
    <w:basedOn w:val="Tablanormal"/>
    <w:uiPriority w:val="59"/>
    <w:rsid w:val="00420BF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N3nvhIHUk" TargetMode="External"/><Relationship Id="rId13" Type="http://schemas.openxmlformats.org/officeDocument/2006/relationships/hyperlink" Target="https://www.youtube.com/watch?v=13mftBvRmvM" TargetMode="External"/><Relationship Id="rId18" Type="http://schemas.openxmlformats.org/officeDocument/2006/relationships/hyperlink" Target="https://youtu.be/aWrwrWQ6h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8Qa6bYEmsvI" TargetMode="External"/><Relationship Id="rId17" Type="http://schemas.openxmlformats.org/officeDocument/2006/relationships/hyperlink" Target="https://www.youtube.com/watch?v=i_JQwhPKzdI&amp;t=63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_JQwhPKzdI&amp;t=633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dDN30evKP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5WLXZspD1M" TargetMode="External"/><Relationship Id="rId10" Type="http://schemas.openxmlformats.org/officeDocument/2006/relationships/hyperlink" Target="https://www.youtube.com/watch?v=ddDN30evKP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rN3nvhIHUk" TargetMode="External"/><Relationship Id="rId14" Type="http://schemas.openxmlformats.org/officeDocument/2006/relationships/hyperlink" Target="https://www.youtube.com/watch?v=r5WLXZspD1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 PC</dc:creator>
  <cp:keywords/>
  <dc:description/>
  <cp:lastModifiedBy>hp sfc</cp:lastModifiedBy>
  <cp:revision>2</cp:revision>
  <cp:lastPrinted>2020-04-06T01:38:00Z</cp:lastPrinted>
  <dcterms:created xsi:type="dcterms:W3CDTF">2020-05-26T00:35:00Z</dcterms:created>
  <dcterms:modified xsi:type="dcterms:W3CDTF">2020-05-26T00:35:00Z</dcterms:modified>
</cp:coreProperties>
</file>