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4B" w:rsidRDefault="00CC2F4B" w:rsidP="00CC2F4B">
      <w:bookmarkStart w:id="0" w:name="_GoBack"/>
      <w:bookmarkEnd w:id="0"/>
    </w:p>
    <w:p w:rsidR="00CC2F4B" w:rsidRPr="003C2589" w:rsidRDefault="00CC2F4B" w:rsidP="00CC2F4B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s-ES_tradnl" w:eastAsia="es-MX"/>
        </w:rPr>
      </w:pPr>
      <w:bookmarkStart w:id="1" w:name="_Hlk2765663"/>
      <w:bookmarkEnd w:id="1"/>
      <w:r w:rsidRPr="003C2589">
        <w:rPr>
          <w:rFonts w:ascii="Arial" w:eastAsiaTheme="minorEastAsia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638C0C3" wp14:editId="3A47C6D7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39" name="Imagen 3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>San Fernando College</w:t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ab/>
        <w:t xml:space="preserve">                     V</w:t>
      </w:r>
      <w:r w:rsidRPr="003C2589">
        <w:rPr>
          <w:rFonts w:ascii="Arial" w:eastAsiaTheme="minorEastAsia" w:hAnsi="Arial" w:cs="Arial"/>
          <w:sz w:val="16"/>
          <w:szCs w:val="16"/>
          <w:vertAlign w:val="subscript"/>
          <w:lang w:val="es-ES_tradnl" w:eastAsia="es-MX"/>
        </w:rPr>
        <w:t>o</w:t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 xml:space="preserve"> B</w:t>
      </w:r>
      <w:r w:rsidRPr="003C2589">
        <w:rPr>
          <w:rFonts w:ascii="Arial" w:eastAsiaTheme="minorEastAsia" w:hAnsi="Arial" w:cs="Arial"/>
          <w:sz w:val="16"/>
          <w:szCs w:val="16"/>
          <w:vertAlign w:val="subscript"/>
          <w:lang w:val="es-ES_tradnl" w:eastAsia="es-MX"/>
        </w:rPr>
        <w:t xml:space="preserve">o </w:t>
      </w:r>
      <w:r w:rsidRPr="003C2589">
        <w:rPr>
          <w:rFonts w:ascii="Arial" w:eastAsiaTheme="minorEastAsia" w:hAnsi="Arial" w:cs="Arial"/>
          <w:sz w:val="16"/>
          <w:szCs w:val="16"/>
          <w:lang w:val="es-ES_tradnl" w:eastAsia="es-MX"/>
        </w:rPr>
        <w:t xml:space="preserve"> Jefe D </w:t>
      </w:r>
    </w:p>
    <w:p w:rsidR="00CC2F4B" w:rsidRPr="003C2589" w:rsidRDefault="00CC2F4B" w:rsidP="00CC2F4B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s-MX" w:eastAsia="es-MX"/>
        </w:rPr>
      </w:pPr>
      <w:r w:rsidRPr="003C2589">
        <w:rPr>
          <w:rFonts w:ascii="Arial" w:eastAsiaTheme="minorEastAsia" w:hAnsi="Arial" w:cs="Arial"/>
          <w:sz w:val="16"/>
          <w:szCs w:val="16"/>
          <w:lang w:val="es-MX" w:eastAsia="es-MX"/>
        </w:rPr>
        <w:t>Departamento de Ingl</w:t>
      </w:r>
      <w:r w:rsidR="005D3F4A" w:rsidRPr="003C2589">
        <w:rPr>
          <w:rFonts w:ascii="Arial" w:eastAsiaTheme="minorEastAsia" w:hAnsi="Arial" w:cs="Arial"/>
          <w:sz w:val="16"/>
          <w:szCs w:val="16"/>
          <w:lang w:val="es-MX" w:eastAsia="es-MX"/>
        </w:rPr>
        <w:t>é</w:t>
      </w:r>
      <w:r w:rsidRPr="003C2589">
        <w:rPr>
          <w:rFonts w:ascii="Arial" w:eastAsiaTheme="minorEastAsia" w:hAnsi="Arial" w:cs="Arial"/>
          <w:sz w:val="16"/>
          <w:szCs w:val="16"/>
          <w:lang w:val="es-MX" w:eastAsia="es-MX"/>
        </w:rPr>
        <w:t>s</w:t>
      </w:r>
    </w:p>
    <w:p w:rsidR="00AA37D3" w:rsidRPr="00470F3A" w:rsidRDefault="00AA37D3" w:rsidP="00AA37D3">
      <w:pPr>
        <w:jc w:val="center"/>
        <w:rPr>
          <w:b/>
          <w:u w:val="single"/>
        </w:rPr>
      </w:pPr>
      <w:r w:rsidRPr="00470F3A">
        <w:rPr>
          <w:b/>
          <w:u w:val="single"/>
        </w:rPr>
        <w:t>Unit 6: Wild animals</w:t>
      </w: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5"/>
        <w:gridCol w:w="3686"/>
      </w:tblGrid>
      <w:tr w:rsidR="00DD4EDE" w:rsidRPr="003C2589" w:rsidTr="00AA37D3">
        <w:trPr>
          <w:trHeight w:val="98"/>
        </w:trPr>
        <w:tc>
          <w:tcPr>
            <w:tcW w:w="3243" w:type="pct"/>
            <w:gridSpan w:val="2"/>
            <w:shd w:val="clear" w:color="auto" w:fill="F2F2F2"/>
            <w:vAlign w:val="center"/>
          </w:tcPr>
          <w:p w:rsidR="00DD4EDE" w:rsidRPr="003C2589" w:rsidRDefault="00DD4EDE" w:rsidP="00CF433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757" w:type="pct"/>
            <w:shd w:val="clear" w:color="auto" w:fill="F2F2F2"/>
          </w:tcPr>
          <w:p w:rsidR="00DD4EDE" w:rsidRPr="003C2589" w:rsidRDefault="00DD4EDE" w:rsidP="00CF433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DD4EDE" w:rsidRPr="003C2589" w:rsidTr="00AA37D3">
        <w:trPr>
          <w:trHeight w:val="370"/>
        </w:trPr>
        <w:tc>
          <w:tcPr>
            <w:tcW w:w="3243" w:type="pct"/>
            <w:gridSpan w:val="2"/>
            <w:vAlign w:val="center"/>
          </w:tcPr>
          <w:p w:rsidR="00DD4EDE" w:rsidRPr="003C2589" w:rsidRDefault="00DD4EDE" w:rsidP="00CF433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757" w:type="pct"/>
          </w:tcPr>
          <w:p w:rsidR="00DD4EDE" w:rsidRPr="003C2589" w:rsidRDefault="005D3F4A" w:rsidP="00CF433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>1r</w:t>
            </w:r>
            <w:r w:rsidR="00DD4EDE" w:rsidRPr="003C2589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>o básico A-B-C</w:t>
            </w:r>
          </w:p>
        </w:tc>
      </w:tr>
      <w:tr w:rsidR="00DD4EDE" w:rsidRPr="003C2589" w:rsidTr="00AA37D3">
        <w:trPr>
          <w:trHeight w:val="113"/>
        </w:trPr>
        <w:tc>
          <w:tcPr>
            <w:tcW w:w="1825" w:type="pct"/>
            <w:shd w:val="clear" w:color="auto" w:fill="F2F2F2"/>
            <w:vAlign w:val="center"/>
          </w:tcPr>
          <w:p w:rsidR="00DD4EDE" w:rsidRPr="003C2589" w:rsidRDefault="00DD4EDE" w:rsidP="00CF433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418" w:type="pct"/>
            <w:shd w:val="clear" w:color="auto" w:fill="F2F2F2"/>
            <w:vAlign w:val="center"/>
          </w:tcPr>
          <w:p w:rsidR="00DD4EDE" w:rsidRPr="003C2589" w:rsidRDefault="00DD4EDE" w:rsidP="00CF433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757" w:type="pct"/>
            <w:shd w:val="clear" w:color="auto" w:fill="F2F2F2"/>
          </w:tcPr>
          <w:p w:rsidR="00DD4EDE" w:rsidRPr="003C2589" w:rsidRDefault="00DD4EDE" w:rsidP="00CF433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3C2589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Objetivo </w:t>
            </w:r>
          </w:p>
        </w:tc>
      </w:tr>
      <w:tr w:rsidR="00DD4EDE" w:rsidRPr="003C2589" w:rsidTr="00AA37D3">
        <w:trPr>
          <w:trHeight w:val="370"/>
        </w:trPr>
        <w:tc>
          <w:tcPr>
            <w:tcW w:w="1825" w:type="pct"/>
            <w:vAlign w:val="center"/>
          </w:tcPr>
          <w:p w:rsidR="00DD4EDE" w:rsidRPr="003C2589" w:rsidRDefault="00AA37D3" w:rsidP="005D3F4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Unidad 6: vocabulario relacionado a los animales y los números del 1 al 10.</w:t>
            </w:r>
          </w:p>
        </w:tc>
        <w:tc>
          <w:tcPr>
            <w:tcW w:w="1418" w:type="pct"/>
            <w:vAlign w:val="center"/>
          </w:tcPr>
          <w:p w:rsidR="00DD4EDE" w:rsidRPr="003C2589" w:rsidRDefault="00EA6DAA" w:rsidP="00CF433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Identificar, trazar, unir, contar, recordar, realizar.</w:t>
            </w:r>
          </w:p>
        </w:tc>
        <w:tc>
          <w:tcPr>
            <w:tcW w:w="1757" w:type="pct"/>
          </w:tcPr>
          <w:p w:rsidR="00DD4EDE" w:rsidRPr="003C2589" w:rsidRDefault="00EA6DAA" w:rsidP="00CF433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Aprender y aplicar vocabulario relacionado a </w:t>
            </w:r>
            <w:r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los animales y los números del 1 al 10.</w:t>
            </w:r>
          </w:p>
        </w:tc>
      </w:tr>
    </w:tbl>
    <w:p w:rsidR="00F93174" w:rsidRPr="003C2589" w:rsidRDefault="00312605">
      <w:pPr>
        <w:rPr>
          <w:rFonts w:ascii="Arial" w:hAnsi="Arial" w:cs="Arial"/>
          <w:b/>
          <w:bCs/>
          <w:noProof/>
          <w:lang w:val="es-CL"/>
        </w:rPr>
      </w:pPr>
      <w:r w:rsidRPr="003C2589">
        <w:rPr>
          <w:rFonts w:ascii="Arial" w:hAnsi="Arial" w:cs="Arial"/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10268</wp:posOffset>
                </wp:positionV>
                <wp:extent cx="6924675" cy="1656272"/>
                <wp:effectExtent l="0" t="0" r="28575" b="2032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6562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41082" id="Rectángulo: esquinas redondeadas 5" o:spid="_x0000_s1026" style="position:absolute;margin-left:-11.55pt;margin-top:.8pt;width:545.25pt;height:13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" filled="f" strokecolor="#243f60 [1604]" strokeweight="2pt"/>
            </w:pict>
          </mc:Fallback>
        </mc:AlternateContent>
      </w:r>
      <w:r w:rsidR="00E259F1" w:rsidRPr="003C2589">
        <w:rPr>
          <w:rFonts w:ascii="Arial" w:hAnsi="Arial" w:cs="Arial"/>
          <w:b/>
          <w:bCs/>
          <w:noProof/>
          <w:u w:val="single"/>
          <w:lang w:val="es-CL"/>
        </w:rPr>
        <w:t>IMPORTANT</w:t>
      </w:r>
      <w:r w:rsidR="00C6126D" w:rsidRPr="003C2589">
        <w:rPr>
          <w:rFonts w:ascii="Arial" w:hAnsi="Arial" w:cs="Arial"/>
          <w:b/>
          <w:bCs/>
          <w:noProof/>
          <w:u w:val="single"/>
          <w:lang w:val="es-CL"/>
        </w:rPr>
        <w:t>E</w:t>
      </w:r>
      <w:r w:rsidR="00E259F1" w:rsidRPr="003C2589">
        <w:rPr>
          <w:rFonts w:ascii="Arial" w:hAnsi="Arial" w:cs="Arial"/>
          <w:b/>
          <w:bCs/>
          <w:noProof/>
          <w:u w:val="single"/>
          <w:lang w:val="es-CL"/>
        </w:rPr>
        <w:t xml:space="preserve">: </w:t>
      </w:r>
      <w:r w:rsidR="00C6126D" w:rsidRPr="003C2589">
        <w:rPr>
          <w:rFonts w:ascii="Arial" w:hAnsi="Arial" w:cs="Arial"/>
          <w:b/>
          <w:bCs/>
          <w:noProof/>
          <w:lang w:val="es-CL"/>
        </w:rPr>
        <w:t xml:space="preserve"> </w:t>
      </w:r>
    </w:p>
    <w:p w:rsidR="00F93174" w:rsidRPr="00D0764F" w:rsidRDefault="00F93174" w:rsidP="00F9317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lang w:val="es-CL"/>
        </w:rPr>
      </w:pPr>
      <w:r w:rsidRPr="00D0764F">
        <w:rPr>
          <w:rFonts w:ascii="Arial" w:hAnsi="Arial" w:cs="Arial"/>
          <w:b/>
          <w:bCs/>
          <w:noProof/>
          <w:lang w:val="es-CL"/>
        </w:rPr>
        <w:t>T</w:t>
      </w:r>
      <w:r w:rsidR="00C6126D" w:rsidRPr="00D0764F">
        <w:rPr>
          <w:rFonts w:ascii="Arial" w:hAnsi="Arial" w:cs="Arial"/>
          <w:b/>
          <w:bCs/>
          <w:noProof/>
          <w:lang w:val="es-CL"/>
        </w:rPr>
        <w:t xml:space="preserve">e </w:t>
      </w:r>
      <w:r w:rsidR="005D3F4A" w:rsidRPr="00D0764F">
        <w:rPr>
          <w:rFonts w:ascii="Arial" w:hAnsi="Arial" w:cs="Arial"/>
          <w:b/>
          <w:bCs/>
          <w:noProof/>
          <w:lang w:val="es-CL"/>
        </w:rPr>
        <w:t>puedes</w:t>
      </w:r>
      <w:r w:rsidR="00E259F1" w:rsidRPr="00D0764F">
        <w:rPr>
          <w:rFonts w:ascii="Arial" w:hAnsi="Arial" w:cs="Arial"/>
          <w:b/>
          <w:bCs/>
          <w:noProof/>
          <w:lang w:val="es-CL"/>
        </w:rPr>
        <w:t xml:space="preserve"> apoyar en </w:t>
      </w:r>
      <w:r w:rsidR="005D3F4A" w:rsidRPr="00D0764F">
        <w:rPr>
          <w:rFonts w:ascii="Arial" w:hAnsi="Arial" w:cs="Arial"/>
          <w:b/>
          <w:bCs/>
          <w:noProof/>
          <w:lang w:val="es-CL"/>
        </w:rPr>
        <w:t>la aplicación para tablet y celular “Bebop Band 3”</w:t>
      </w:r>
      <w:r w:rsidRPr="00D0764F">
        <w:rPr>
          <w:rFonts w:ascii="Arial" w:hAnsi="Arial" w:cs="Arial"/>
          <w:b/>
          <w:bCs/>
          <w:noProof/>
          <w:lang w:val="es-CL"/>
        </w:rPr>
        <w:t>.</w:t>
      </w:r>
    </w:p>
    <w:p w:rsidR="00EC0CBA" w:rsidRPr="00D0764F" w:rsidRDefault="00C6126D" w:rsidP="00F9317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lang w:val="es-CL"/>
        </w:rPr>
      </w:pPr>
      <w:r w:rsidRPr="00D0764F">
        <w:rPr>
          <w:rFonts w:ascii="Arial" w:hAnsi="Arial" w:cs="Arial"/>
          <w:b/>
          <w:bCs/>
          <w:noProof/>
          <w:lang w:val="es-CL"/>
        </w:rPr>
        <w:t xml:space="preserve"> </w:t>
      </w:r>
      <w:r w:rsidR="00F93174" w:rsidRPr="00D0764F">
        <w:rPr>
          <w:rFonts w:ascii="Arial" w:hAnsi="Arial" w:cs="Arial"/>
          <w:b/>
          <w:bCs/>
          <w:noProof/>
          <w:lang w:val="es-CL"/>
        </w:rPr>
        <w:t>R</w:t>
      </w:r>
      <w:r w:rsidR="00E259F1" w:rsidRPr="00D0764F">
        <w:rPr>
          <w:rFonts w:ascii="Arial" w:hAnsi="Arial" w:cs="Arial"/>
          <w:b/>
          <w:bCs/>
          <w:noProof/>
          <w:lang w:val="es-CL"/>
        </w:rPr>
        <w:t xml:space="preserve">ecuerda </w:t>
      </w:r>
      <w:r w:rsidR="005D3F4A" w:rsidRPr="00D0764F">
        <w:rPr>
          <w:rFonts w:ascii="Arial" w:hAnsi="Arial" w:cs="Arial"/>
          <w:b/>
          <w:bCs/>
          <w:noProof/>
          <w:lang w:val="es-CL"/>
        </w:rPr>
        <w:t>guardar esta guía en una carpeta</w:t>
      </w:r>
      <w:r w:rsidR="00E259F1" w:rsidRPr="00D0764F">
        <w:rPr>
          <w:rFonts w:ascii="Arial" w:hAnsi="Arial" w:cs="Arial"/>
          <w:b/>
          <w:bCs/>
          <w:noProof/>
          <w:lang w:val="es-CL"/>
        </w:rPr>
        <w:t xml:space="preserve"> cuando la termines</w:t>
      </w:r>
      <w:r w:rsidR="005D3F4A" w:rsidRPr="00D0764F">
        <w:rPr>
          <w:rFonts w:ascii="Arial" w:hAnsi="Arial" w:cs="Arial"/>
          <w:b/>
          <w:bCs/>
          <w:noProof/>
          <w:lang w:val="es-CL"/>
        </w:rPr>
        <w:t xml:space="preserve"> para que la peguemos en el cuaderno cuando volvamos a clases.</w:t>
      </w:r>
    </w:p>
    <w:p w:rsidR="00F93174" w:rsidRPr="00D0764F" w:rsidRDefault="00F93174" w:rsidP="00F9317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lang w:val="es-CL"/>
        </w:rPr>
      </w:pPr>
      <w:r w:rsidRPr="00D0764F">
        <w:rPr>
          <w:rFonts w:ascii="Arial" w:hAnsi="Arial" w:cs="Arial"/>
          <w:b/>
          <w:bCs/>
          <w:noProof/>
          <w:lang w:val="es-CL"/>
        </w:rPr>
        <w:t>Si no tienes impr</w:t>
      </w:r>
      <w:r w:rsidR="005D3F4A" w:rsidRPr="00D0764F">
        <w:rPr>
          <w:rFonts w:ascii="Arial" w:hAnsi="Arial" w:cs="Arial"/>
          <w:b/>
          <w:bCs/>
          <w:noProof/>
          <w:lang w:val="es-CL"/>
        </w:rPr>
        <w:t>esora, puedes dibujar y escribir esta guía en una hoja en blanco para que puedas realizar las actividades.</w:t>
      </w:r>
      <w:r w:rsidRPr="00D0764F">
        <w:rPr>
          <w:rFonts w:ascii="Arial" w:hAnsi="Arial" w:cs="Arial"/>
          <w:b/>
          <w:bCs/>
          <w:noProof/>
          <w:lang w:val="es-CL"/>
        </w:rPr>
        <w:t xml:space="preserve"> </w:t>
      </w:r>
    </w:p>
    <w:p w:rsidR="00D0764F" w:rsidRPr="00D0764F" w:rsidRDefault="00D0764F" w:rsidP="00D0764F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lang w:val="es-CL"/>
        </w:rPr>
      </w:pPr>
      <w:r w:rsidRPr="00D0764F">
        <w:rPr>
          <w:rFonts w:ascii="Arial" w:hAnsi="Arial" w:cs="Arial"/>
          <w:b/>
          <w:bCs/>
          <w:noProof/>
          <w:lang w:val="es-CL"/>
        </w:rPr>
        <w:t xml:space="preserve">Si tienes dudas sobre esta guía, puedes enviarme un mail a </w:t>
      </w:r>
      <w:hyperlink r:id="rId8" w:history="1">
        <w:r w:rsidRPr="00D0764F">
          <w:rPr>
            <w:rStyle w:val="Hipervnculo"/>
            <w:rFonts w:ascii="Arial" w:hAnsi="Arial" w:cs="Arial"/>
            <w:b/>
            <w:bCs/>
            <w:noProof/>
            <w:lang w:val="es-CL"/>
          </w:rPr>
          <w:t>lhidalgo@sanfernandocollege.cl</w:t>
        </w:r>
      </w:hyperlink>
      <w:r w:rsidRPr="00D0764F">
        <w:rPr>
          <w:rFonts w:ascii="Arial" w:hAnsi="Arial" w:cs="Arial"/>
          <w:b/>
          <w:bCs/>
          <w:noProof/>
          <w:lang w:val="es-CL"/>
        </w:rPr>
        <w:t xml:space="preserve"> (Miss Lucía Hidalgo)</w:t>
      </w:r>
    </w:p>
    <w:p w:rsidR="005D3F4A" w:rsidRPr="00D0764F" w:rsidRDefault="005D3F4A" w:rsidP="00D0764F">
      <w:pPr>
        <w:pStyle w:val="Prrafodelista"/>
        <w:rPr>
          <w:b/>
          <w:bCs/>
          <w:noProof/>
          <w:lang w:val="es-CL"/>
        </w:rPr>
      </w:pPr>
    </w:p>
    <w:p w:rsidR="00356E75" w:rsidRDefault="00D0764F" w:rsidP="00D076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Para empezar a trabajar, ve a la última página de esta guía, ahí encontrarás a los animalitos de la selva. </w:t>
      </w:r>
      <w:r w:rsidRPr="00D0764F">
        <w:rPr>
          <w:b/>
        </w:rPr>
        <w:t>Color</w:t>
      </w:r>
      <w:r>
        <w:rPr>
          <w:b/>
        </w:rPr>
        <w:t>éalos</w:t>
      </w:r>
      <w:r w:rsidRPr="00D0764F">
        <w:rPr>
          <w:b/>
        </w:rPr>
        <w:t xml:space="preserve">, recorta los círculos y pégalos donde corresponde. Repite las palabras en inglés. </w:t>
      </w:r>
    </w:p>
    <w:p w:rsidR="00D0764F" w:rsidRDefault="00923FEA" w:rsidP="00D0764F">
      <w:pPr>
        <w:pStyle w:val="Prrafodelista"/>
        <w:ind w:left="1440"/>
        <w:rPr>
          <w:b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6DA88" wp14:editId="0ACA7B56">
                <wp:simplePos x="0" y="0"/>
                <wp:positionH relativeFrom="margin">
                  <wp:posOffset>2402314</wp:posOffset>
                </wp:positionH>
                <wp:positionV relativeFrom="paragraph">
                  <wp:posOffset>160655</wp:posOffset>
                </wp:positionV>
                <wp:extent cx="1310640" cy="1353820"/>
                <wp:effectExtent l="0" t="0" r="22860" b="1778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5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A91FD" id="Elipse 36" o:spid="_x0000_s1026" style="position:absolute;margin-left:189.15pt;margin-top:12.65pt;width:103.2pt;height:106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" fillcolor="white [3212]" strokecolor="black [3213]" strokeweight="2pt">
                <w10:wrap anchorx="margin"/>
              </v:oval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F698" wp14:editId="50BDECED">
                <wp:simplePos x="0" y="0"/>
                <wp:positionH relativeFrom="column">
                  <wp:posOffset>31224</wp:posOffset>
                </wp:positionH>
                <wp:positionV relativeFrom="paragraph">
                  <wp:posOffset>169545</wp:posOffset>
                </wp:positionV>
                <wp:extent cx="1310640" cy="1353820"/>
                <wp:effectExtent l="0" t="0" r="22860" b="1778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5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DAB74" id="Elipse 2" o:spid="_x0000_s1026" style="position:absolute;margin-left:2.45pt;margin-top:13.35pt;width:103.2pt;height:10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D0764F" w:rsidRDefault="00AA37D3" w:rsidP="00D0764F">
      <w:pPr>
        <w:pStyle w:val="Prrafodelista"/>
        <w:ind w:left="1440"/>
        <w:rPr>
          <w:b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332F73" wp14:editId="07B019A2">
                <wp:simplePos x="0" y="0"/>
                <wp:positionH relativeFrom="margin">
                  <wp:posOffset>6070600</wp:posOffset>
                </wp:positionH>
                <wp:positionV relativeFrom="paragraph">
                  <wp:posOffset>258709</wp:posOffset>
                </wp:positionV>
                <wp:extent cx="803910" cy="819785"/>
                <wp:effectExtent l="0" t="0" r="15240" b="1841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Zebra </w:t>
                            </w:r>
                          </w:p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(cebra</w:t>
                            </w:r>
                            <w:r w:rsidRPr="00D0764F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32F73" id="_x0000_t202" coordsize="21600,21600" o:spt="202" path="m,l,21600r21600,l21600,xe">
                <v:stroke joinstyle="miter"/>
                <v:path gradientshapeok="t" o:connecttype="rect"/>
              </v:shapetype>
              <v:shape id="Cuadro de texto 61" o:spid="_x0000_s1026" type="#_x0000_t202" style="position:absolute;left:0;text-align:left;margin-left:478pt;margin-top:20.35pt;width:63.3pt;height:64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" fillcolor="white [3201]" strokeweight=".5pt">
                <v:textbox>
                  <w:txbxContent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Zebra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cebra</w:t>
                      </w:r>
                      <w:proofErr w:type="gramEnd"/>
                      <w:r w:rsidRPr="00D0764F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24108" wp14:editId="31B5B942">
                <wp:simplePos x="0" y="0"/>
                <wp:positionH relativeFrom="margin">
                  <wp:posOffset>3723640</wp:posOffset>
                </wp:positionH>
                <wp:positionV relativeFrom="paragraph">
                  <wp:posOffset>248549</wp:posOffset>
                </wp:positionV>
                <wp:extent cx="740410" cy="819785"/>
                <wp:effectExtent l="0" t="0" r="21590" b="1841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Lion</w:t>
                            </w:r>
                          </w:p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764F"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león</w:t>
                            </w:r>
                            <w:r w:rsidRPr="00D0764F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4108" id="Cuadro de texto 60" o:spid="_x0000_s1027" type="#_x0000_t202" style="position:absolute;left:0;text-align:left;margin-left:293.2pt;margin-top:19.55pt;width:58.3pt;height:64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" fillcolor="white [3201]" strokeweight=".5pt">
                <v:textbox>
                  <w:txbxContent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Lion</w:t>
                      </w:r>
                    </w:p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r w:rsidRPr="00D0764F"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león</w:t>
                      </w:r>
                      <w:proofErr w:type="gramEnd"/>
                      <w:r w:rsidRPr="00D0764F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0DB4A" wp14:editId="07397636">
                <wp:simplePos x="0" y="0"/>
                <wp:positionH relativeFrom="column">
                  <wp:posOffset>1356731</wp:posOffset>
                </wp:positionH>
                <wp:positionV relativeFrom="paragraph">
                  <wp:posOffset>244475</wp:posOffset>
                </wp:positionV>
                <wp:extent cx="740410" cy="819785"/>
                <wp:effectExtent l="0" t="0" r="21590" b="1841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64F" w:rsidRPr="00D0764F" w:rsidRDefault="00D0764F" w:rsidP="00D076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764F">
                              <w:rPr>
                                <w:sz w:val="32"/>
                              </w:rPr>
                              <w:t>Tiger</w:t>
                            </w:r>
                          </w:p>
                          <w:p w:rsidR="00D0764F" w:rsidRPr="00D0764F" w:rsidRDefault="00D0764F" w:rsidP="00D076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764F">
                              <w:rPr>
                                <w:sz w:val="32"/>
                              </w:rPr>
                              <w:t>(tigre)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DB4A" id="Cuadro de texto 38" o:spid="_x0000_s1028" type="#_x0000_t202" style="position:absolute;left:0;text-align:left;margin-left:106.85pt;margin-top:19.25pt;width:58.3pt;height:6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" fillcolor="white [3201]" strokeweight=".5pt">
                <v:textbox>
                  <w:txbxContent>
                    <w:p w:rsidR="00D0764F" w:rsidRPr="00D0764F" w:rsidRDefault="00D0764F" w:rsidP="00D0764F">
                      <w:pPr>
                        <w:jc w:val="center"/>
                        <w:rPr>
                          <w:sz w:val="32"/>
                        </w:rPr>
                      </w:pPr>
                      <w:r w:rsidRPr="00D0764F">
                        <w:rPr>
                          <w:sz w:val="32"/>
                        </w:rPr>
                        <w:t>Tiger</w:t>
                      </w:r>
                    </w:p>
                    <w:p w:rsidR="00D0764F" w:rsidRPr="00D0764F" w:rsidRDefault="00D0764F" w:rsidP="00D0764F">
                      <w:pPr>
                        <w:jc w:val="center"/>
                        <w:rPr>
                          <w:sz w:val="32"/>
                        </w:rPr>
                      </w:pPr>
                      <w:r w:rsidRPr="00D0764F">
                        <w:rPr>
                          <w:sz w:val="32"/>
                        </w:rPr>
                        <w:t>(</w:t>
                      </w:r>
                      <w:proofErr w:type="gramStart"/>
                      <w:r w:rsidRPr="00D0764F">
                        <w:rPr>
                          <w:sz w:val="32"/>
                        </w:rPr>
                        <w:t>tigre</w:t>
                      </w:r>
                      <w:proofErr w:type="gramEnd"/>
                      <w:r w:rsidRPr="00D0764F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3FEA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E98F8" wp14:editId="491F593B">
                <wp:simplePos x="0" y="0"/>
                <wp:positionH relativeFrom="margin">
                  <wp:posOffset>4750544</wp:posOffset>
                </wp:positionH>
                <wp:positionV relativeFrom="paragraph">
                  <wp:posOffset>15240</wp:posOffset>
                </wp:positionV>
                <wp:extent cx="1310640" cy="1353820"/>
                <wp:effectExtent l="0" t="0" r="22860" b="1778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5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50760" id="Elipse 37" o:spid="_x0000_s1026" style="position:absolute;margin-left:374.05pt;margin-top:1.2pt;width:103.2pt;height:106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" fillcolor="white [3212]" strokecolor="black [3213]" strokeweight="2pt">
                <w10:wrap anchorx="margin"/>
              </v:oval>
            </w:pict>
          </mc:Fallback>
        </mc:AlternateContent>
      </w:r>
    </w:p>
    <w:p w:rsidR="00D0764F" w:rsidRPr="00D0764F" w:rsidRDefault="00D0764F" w:rsidP="00D0764F"/>
    <w:p w:rsidR="00D0764F" w:rsidRPr="00D0764F" w:rsidRDefault="00D0764F" w:rsidP="00D0764F"/>
    <w:p w:rsidR="00D0764F" w:rsidRPr="00D0764F" w:rsidRDefault="00D0764F" w:rsidP="00D0764F"/>
    <w:p w:rsidR="00D0764F" w:rsidRPr="00D0764F" w:rsidRDefault="00D0764F" w:rsidP="00D0764F"/>
    <w:p w:rsidR="00D0764F" w:rsidRPr="00D0764F" w:rsidRDefault="00AA37D3" w:rsidP="00D0764F"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D9E204" wp14:editId="11C0741F">
                <wp:simplePos x="0" y="0"/>
                <wp:positionH relativeFrom="column">
                  <wp:posOffset>5251821</wp:posOffset>
                </wp:positionH>
                <wp:positionV relativeFrom="paragraph">
                  <wp:posOffset>321310</wp:posOffset>
                </wp:positionV>
                <wp:extent cx="1102995" cy="677545"/>
                <wp:effectExtent l="0" t="0" r="20955" b="2730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Elephant (elefante)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E204" id="Cuadro de texto 65" o:spid="_x0000_s1029" type="#_x0000_t202" style="position:absolute;margin-left:413.55pt;margin-top:25.3pt;width:86.85pt;height:5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" fillcolor="white [3201]" strokeweight=".5pt">
                <v:textbox>
                  <w:txbxContent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Elephant (elefante)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BA3C1" wp14:editId="40C5F336">
                <wp:simplePos x="0" y="0"/>
                <wp:positionH relativeFrom="margin">
                  <wp:posOffset>3913505</wp:posOffset>
                </wp:positionH>
                <wp:positionV relativeFrom="paragraph">
                  <wp:posOffset>10795</wp:posOffset>
                </wp:positionV>
                <wp:extent cx="1310640" cy="1353820"/>
                <wp:effectExtent l="0" t="0" r="22860" b="1778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5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89473" id="Elipse 34" o:spid="_x0000_s1026" style="position:absolute;margin-left:308.15pt;margin-top:.85pt;width:103.2pt;height:106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" fillcolor="white [3212]" strokecolor="black [3213]" strokeweight="2pt">
                <w10:wrap anchorx="margin"/>
              </v:oval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03F21" wp14:editId="5B5286AA">
                <wp:simplePos x="0" y="0"/>
                <wp:positionH relativeFrom="column">
                  <wp:posOffset>774415</wp:posOffset>
                </wp:positionH>
                <wp:positionV relativeFrom="paragraph">
                  <wp:posOffset>51107</wp:posOffset>
                </wp:positionV>
                <wp:extent cx="1310640" cy="1353820"/>
                <wp:effectExtent l="0" t="0" r="22860" b="1778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5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4FB04" id="Elipse 22" o:spid="_x0000_s1026" style="position:absolute;margin-left:61pt;margin-top:4pt;width:103.2pt;height:10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D0764F" w:rsidRPr="00D0764F" w:rsidRDefault="00AA37D3" w:rsidP="00D0764F"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3813F4" wp14:editId="5B623741">
                <wp:simplePos x="0" y="0"/>
                <wp:positionH relativeFrom="column">
                  <wp:posOffset>2096201</wp:posOffset>
                </wp:positionH>
                <wp:positionV relativeFrom="paragraph">
                  <wp:posOffset>-328</wp:posOffset>
                </wp:positionV>
                <wp:extent cx="1308538" cy="819785"/>
                <wp:effectExtent l="0" t="0" r="25400" b="1841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38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Rhyno</w:t>
                            </w:r>
                          </w:p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(rinoceronte</w:t>
                            </w:r>
                            <w:r w:rsidRPr="00D0764F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13F4" id="Cuadro de texto 63" o:spid="_x0000_s1030" type="#_x0000_t202" style="position:absolute;margin-left:165.05pt;margin-top:-.05pt;width:103.05pt;height:6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" fillcolor="white [3201]" strokeweight=".5pt">
                <v:textbox>
                  <w:txbxContent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Rhyno</w:t>
                      </w:r>
                      <w:proofErr w:type="spellEnd"/>
                    </w:p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rinoceronte</w:t>
                      </w:r>
                      <w:proofErr w:type="gramEnd"/>
                      <w:r w:rsidRPr="00D0764F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0764F" w:rsidRPr="00D0764F" w:rsidRDefault="00D0764F" w:rsidP="00D0764F"/>
    <w:p w:rsidR="00D0764F" w:rsidRPr="00D0764F" w:rsidRDefault="00D0764F" w:rsidP="00D0764F"/>
    <w:p w:rsidR="00D0764F" w:rsidRPr="00D0764F" w:rsidRDefault="00D0764F" w:rsidP="00D0764F"/>
    <w:p w:rsidR="00D0764F" w:rsidRPr="00D0764F" w:rsidRDefault="00AA37D3" w:rsidP="00D0764F"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0BFF8" wp14:editId="5241788A">
                <wp:simplePos x="0" y="0"/>
                <wp:positionH relativeFrom="margin">
                  <wp:posOffset>4665564</wp:posOffset>
                </wp:positionH>
                <wp:positionV relativeFrom="paragraph">
                  <wp:posOffset>115197</wp:posOffset>
                </wp:positionV>
                <wp:extent cx="1310640" cy="1353820"/>
                <wp:effectExtent l="0" t="0" r="22860" b="1778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5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524E6" id="Elipse 35" o:spid="_x0000_s1026" style="position:absolute;margin-left:367.35pt;margin-top:9.05pt;width:103.2pt;height:106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" fillcolor="white [3212]" strokecolor="black [3213]" strokeweight="2pt">
                <w10:wrap anchorx="margin"/>
              </v:oval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9D100" wp14:editId="1283BD54">
                <wp:simplePos x="0" y="0"/>
                <wp:positionH relativeFrom="margin">
                  <wp:align>center</wp:align>
                </wp:positionH>
                <wp:positionV relativeFrom="paragraph">
                  <wp:posOffset>115942</wp:posOffset>
                </wp:positionV>
                <wp:extent cx="1310640" cy="1353820"/>
                <wp:effectExtent l="0" t="0" r="22860" b="1778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5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7AAF1" id="Elipse 3" o:spid="_x0000_s1026" style="position:absolute;margin-left:0;margin-top:9.15pt;width:103.2pt;height:106.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" fillcolor="white [3212]" strokecolor="black [3213]" strokeweight="2pt">
                <w10:wrap anchorx="margin"/>
              </v:oval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2E833" wp14:editId="0192DE93">
                <wp:simplePos x="0" y="0"/>
                <wp:positionH relativeFrom="column">
                  <wp:posOffset>681749</wp:posOffset>
                </wp:positionH>
                <wp:positionV relativeFrom="paragraph">
                  <wp:posOffset>112921</wp:posOffset>
                </wp:positionV>
                <wp:extent cx="1311215" cy="1354347"/>
                <wp:effectExtent l="0" t="0" r="22860" b="1778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B39C6" id="Elipse 4" o:spid="_x0000_s1026" style="position:absolute;margin-left:53.7pt;margin-top:8.9pt;width:103.25pt;height:10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D0764F" w:rsidRPr="00D0764F" w:rsidRDefault="00D0764F" w:rsidP="00D0764F"/>
    <w:p w:rsidR="00D0764F" w:rsidRPr="00D0764F" w:rsidRDefault="00D0764F" w:rsidP="00D0764F"/>
    <w:p w:rsidR="00D0764F" w:rsidRPr="00D0764F" w:rsidRDefault="00D0764F" w:rsidP="00D0764F"/>
    <w:p w:rsidR="00D0764F" w:rsidRDefault="00AA37D3" w:rsidP="00D0764F"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0BE390" wp14:editId="4725D81D">
                <wp:simplePos x="0" y="0"/>
                <wp:positionH relativeFrom="margin">
                  <wp:posOffset>4827905</wp:posOffset>
                </wp:positionH>
                <wp:positionV relativeFrom="paragraph">
                  <wp:posOffset>197594</wp:posOffset>
                </wp:positionV>
                <wp:extent cx="1103586" cy="677917"/>
                <wp:effectExtent l="0" t="0" r="20955" b="2730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6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D3" w:rsidRPr="00D0764F" w:rsidRDefault="00AA37D3" w:rsidP="00AA37D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Flamingo  (flamenco)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E390" id="Cuadro de texto 66" o:spid="_x0000_s1031" type="#_x0000_t202" style="position:absolute;margin-left:380.15pt;margin-top:15.55pt;width:86.9pt;height:5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" fillcolor="white [3201]" strokeweight=".5pt">
                <v:textbox>
                  <w:txbxContent>
                    <w:p w:rsidR="00AA37D3" w:rsidRPr="00D0764F" w:rsidRDefault="00AA37D3" w:rsidP="00AA37D3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Flamingo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(flamenco</w:t>
                      </w:r>
                      <w:r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E1D82D" wp14:editId="6A2F2D2F">
                <wp:simplePos x="0" y="0"/>
                <wp:positionH relativeFrom="column">
                  <wp:posOffset>2930416</wp:posOffset>
                </wp:positionH>
                <wp:positionV relativeFrom="paragraph">
                  <wp:posOffset>219710</wp:posOffset>
                </wp:positionV>
                <wp:extent cx="819785" cy="772160"/>
                <wp:effectExtent l="0" t="0" r="18415" b="2794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Giraffe </w:t>
                            </w:r>
                          </w:p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764F"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jirafa</w:t>
                            </w:r>
                            <w:r w:rsidRPr="00D0764F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D82D" id="Cuadro de texto 64" o:spid="_x0000_s1032" type="#_x0000_t202" style="position:absolute;margin-left:230.75pt;margin-top:17.3pt;width:64.55pt;height:6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bJnAIAAMEFAAAOAAAAZHJzL2Uyb0RvYy54bWysVFFPGzEMfp+0/xDlfVzbFQo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" fillcolor="white [3201]" strokeweight=".5pt">
                <v:textbox>
                  <w:txbxContent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Giraffe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r w:rsidRPr="00D0764F"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jirafa</w:t>
                      </w:r>
                      <w:proofErr w:type="gramEnd"/>
                      <w:r w:rsidRPr="00D0764F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E54110" wp14:editId="2BFDC640">
                <wp:simplePos x="0" y="0"/>
                <wp:positionH relativeFrom="column">
                  <wp:posOffset>866491</wp:posOffset>
                </wp:positionH>
                <wp:positionV relativeFrom="paragraph">
                  <wp:posOffset>173793</wp:posOffset>
                </wp:positionV>
                <wp:extent cx="914400" cy="819785"/>
                <wp:effectExtent l="0" t="0" r="19050" b="1841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Monkey </w:t>
                            </w:r>
                          </w:p>
                          <w:p w:rsidR="00923FEA" w:rsidRPr="00D0764F" w:rsidRDefault="00923FEA" w:rsidP="00923F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764F"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mono</w:t>
                            </w:r>
                            <w:r w:rsidRPr="00D0764F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4110" id="Cuadro de texto 62" o:spid="_x0000_s1033" type="#_x0000_t202" style="position:absolute;margin-left:68.25pt;margin-top:13.7pt;width:1in;height:6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" fillcolor="white [3201]" strokeweight=".5pt">
                <v:textbox>
                  <w:txbxContent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Monkey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23FEA" w:rsidRPr="00D0764F" w:rsidRDefault="00923FEA" w:rsidP="00923FEA">
                      <w:pPr>
                        <w:jc w:val="center"/>
                        <w:rPr>
                          <w:sz w:val="32"/>
                        </w:rPr>
                      </w:pPr>
                      <w:r w:rsidRPr="00D0764F"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mono</w:t>
                      </w:r>
                      <w:proofErr w:type="gramEnd"/>
                      <w:r w:rsidRPr="00D0764F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0764F" w:rsidRDefault="00D0764F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FD1517" w:rsidP="00AA37D3">
      <w:pPr>
        <w:pStyle w:val="Prrafodelista"/>
        <w:numPr>
          <w:ilvl w:val="0"/>
          <w:numId w:val="4"/>
        </w:numPr>
        <w:tabs>
          <w:tab w:val="left" w:pos="422"/>
        </w:tabs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2AAF0D" wp14:editId="118A57B3">
                <wp:simplePos x="0" y="0"/>
                <wp:positionH relativeFrom="margin">
                  <wp:posOffset>3573145</wp:posOffset>
                </wp:positionH>
                <wp:positionV relativeFrom="paragraph">
                  <wp:posOffset>440164</wp:posOffset>
                </wp:positionV>
                <wp:extent cx="3310255" cy="2159635"/>
                <wp:effectExtent l="0" t="0" r="23495" b="12065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9E9FAC" id="Elipse 68" o:spid="_x0000_s1026" style="position:absolute;margin-left:281.35pt;margin-top:34.65pt;width:260.65pt;height:170.0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" filled="f" strokecolor="black [3213]" strokeweight="2pt">
                <w10:wrap anchorx="margin"/>
              </v:oval>
            </w:pict>
          </mc:Fallback>
        </mc:AlternateContent>
      </w:r>
      <w:r w:rsidR="00AA37D3">
        <w:rPr>
          <w:b/>
        </w:rPr>
        <w:t>How many animals are there? ¿Cuántos animales hay? C</w:t>
      </w:r>
      <w:r>
        <w:rPr>
          <w:b/>
        </w:rPr>
        <w:t>ué</w:t>
      </w:r>
      <w:r w:rsidR="00AA37D3">
        <w:rPr>
          <w:b/>
        </w:rPr>
        <w:t>nt</w:t>
      </w:r>
      <w:r>
        <w:rPr>
          <w:b/>
        </w:rPr>
        <w:t>alo</w:t>
      </w:r>
      <w:r w:rsidR="00AA37D3">
        <w:rPr>
          <w:b/>
        </w:rPr>
        <w:t>s y únelos con los números, luego di el número y el nombre del a</w:t>
      </w:r>
      <w:r>
        <w:rPr>
          <w:b/>
        </w:rPr>
        <w:t>nimal en inglés (P</w:t>
      </w:r>
      <w:r w:rsidR="00AA37D3">
        <w:rPr>
          <w:b/>
        </w:rPr>
        <w:t>or ejemplo: two tigers)</w:t>
      </w:r>
      <w:r>
        <w:rPr>
          <w:b/>
        </w:rPr>
        <w:t xml:space="preserve">. No te olvides de colorearlos, además puedes usar un color distinto </w:t>
      </w:r>
      <w:r w:rsidR="00E459CE">
        <w:rPr>
          <w:b/>
        </w:rPr>
        <w:t>para unir.</w:t>
      </w:r>
    </w:p>
    <w:p w:rsidR="00AA37D3" w:rsidRDefault="00AA37D3" w:rsidP="00D0764F">
      <w:pPr>
        <w:jc w:val="right"/>
      </w:pPr>
    </w:p>
    <w:p w:rsidR="00AA37D3" w:rsidRDefault="00FD1517" w:rsidP="00D0764F">
      <w:pPr>
        <w:jc w:val="right"/>
      </w:pP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718656" behindDoc="1" locked="0" layoutInCell="1" allowOverlap="1" wp14:anchorId="542C5028" wp14:editId="430C00A6">
            <wp:simplePos x="0" y="0"/>
            <wp:positionH relativeFrom="margin">
              <wp:posOffset>3657600</wp:posOffset>
            </wp:positionH>
            <wp:positionV relativeFrom="paragraph">
              <wp:posOffset>7554</wp:posOffset>
            </wp:positionV>
            <wp:extent cx="1577340" cy="1064260"/>
            <wp:effectExtent l="0" t="0" r="3810" b="2540"/>
            <wp:wrapThrough wrapText="bothSides">
              <wp:wrapPolygon edited="0">
                <wp:start x="0" y="0"/>
                <wp:lineTo x="0" y="21265"/>
                <wp:lineTo x="21391" y="21265"/>
                <wp:lineTo x="21391" y="0"/>
                <wp:lineTo x="0" y="0"/>
              </wp:wrapPolygon>
            </wp:wrapThrough>
            <wp:docPr id="72" name="Imagen 72" descr="Resultado de imagen para tig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iger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5"/>
                    <a:stretch/>
                  </pic:blipFill>
                  <pic:spPr bwMode="auto">
                    <a:xfrm>
                      <a:off x="0" y="0"/>
                      <a:ext cx="15773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720704" behindDoc="1" locked="0" layoutInCell="1" allowOverlap="1" wp14:anchorId="6217A5A6" wp14:editId="403ABA48">
            <wp:simplePos x="0" y="0"/>
            <wp:positionH relativeFrom="margin">
              <wp:posOffset>5039711</wp:posOffset>
            </wp:positionH>
            <wp:positionV relativeFrom="paragraph">
              <wp:posOffset>2934</wp:posOffset>
            </wp:positionV>
            <wp:extent cx="1577340" cy="1064260"/>
            <wp:effectExtent l="0" t="0" r="3810" b="2540"/>
            <wp:wrapThrough wrapText="bothSides">
              <wp:wrapPolygon edited="0">
                <wp:start x="0" y="0"/>
                <wp:lineTo x="0" y="21265"/>
                <wp:lineTo x="21391" y="21265"/>
                <wp:lineTo x="21391" y="0"/>
                <wp:lineTo x="0" y="0"/>
              </wp:wrapPolygon>
            </wp:wrapThrough>
            <wp:docPr id="73" name="Imagen 73" descr="Resultado de imagen para tig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iger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5"/>
                    <a:stretch/>
                  </pic:blipFill>
                  <pic:spPr bwMode="auto">
                    <a:xfrm>
                      <a:off x="0" y="0"/>
                      <a:ext cx="15773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FD1517" w:rsidP="00D0764F">
      <w:pPr>
        <w:jc w:val="right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4902E1" wp14:editId="1B006043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607820" cy="1828800"/>
                <wp:effectExtent l="0" t="0" r="11430" b="1587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A37D3" w:rsidRDefault="00AA37D3" w:rsidP="00AA37D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37D3"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AA37D3" w:rsidRPr="00AA37D3" w:rsidRDefault="00AA37D3" w:rsidP="00AA37D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A37D3" w:rsidRDefault="00AA37D3" w:rsidP="00AA37D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37D3"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AA37D3" w:rsidRPr="00AA37D3" w:rsidRDefault="00AA37D3" w:rsidP="00AA37D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A37D3" w:rsidRDefault="00FD1517" w:rsidP="00AA37D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AA37D3" w:rsidRPr="00AA37D3" w:rsidRDefault="00AA37D3" w:rsidP="00AA37D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A37D3" w:rsidRPr="00AA37D3" w:rsidRDefault="00AA37D3" w:rsidP="00FD1517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37D3">
                              <w:rPr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02E1" id="Cuadro de texto 67" o:spid="_x0000_s1034" type="#_x0000_t202" style="position:absolute;left:0;text-align:left;margin-left:0;margin-top:.05pt;width:126.6pt;height:2in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" filled="f" strokecolor="white [3212]">
                <v:fill o:detectmouseclick="t"/>
                <v:textbox style="mso-fit-shape-to-text:t">
                  <w:txbxContent>
                    <w:p w:rsidR="00AA37D3" w:rsidRDefault="00AA37D3" w:rsidP="00AA37D3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37D3"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AA37D3" w:rsidRPr="00AA37D3" w:rsidRDefault="00AA37D3" w:rsidP="00AA37D3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A37D3" w:rsidRDefault="00AA37D3" w:rsidP="00AA37D3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37D3"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AA37D3" w:rsidRPr="00AA37D3" w:rsidRDefault="00AA37D3" w:rsidP="00AA37D3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A37D3" w:rsidRDefault="00FD1517" w:rsidP="00AA37D3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  <w:p w:rsidR="00AA37D3" w:rsidRPr="00AA37D3" w:rsidRDefault="00AA37D3" w:rsidP="00AA37D3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A37D3" w:rsidRPr="00AA37D3" w:rsidRDefault="00AA37D3" w:rsidP="00FD1517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37D3"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FD1517" w:rsidP="00D0764F">
      <w:pPr>
        <w:jc w:val="right"/>
      </w:pPr>
      <w:r w:rsidRPr="00622192">
        <w:rPr>
          <w:noProof/>
          <w:lang w:val="es-CL" w:eastAsia="es-CL"/>
        </w:rPr>
        <w:drawing>
          <wp:anchor distT="0" distB="0" distL="114300" distR="114300" simplePos="0" relativeHeight="251736064" behindDoc="1" locked="0" layoutInCell="1" allowOverlap="1" wp14:anchorId="0EEC1E88" wp14:editId="135BFC89">
            <wp:simplePos x="0" y="0"/>
            <wp:positionH relativeFrom="margin">
              <wp:posOffset>3997325</wp:posOffset>
            </wp:positionH>
            <wp:positionV relativeFrom="paragraph">
              <wp:posOffset>324485</wp:posOffset>
            </wp:positionV>
            <wp:extent cx="772160" cy="669290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80" name="Imagen 80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192">
        <w:rPr>
          <w:noProof/>
          <w:lang w:val="es-CL" w:eastAsia="es-CL"/>
        </w:rPr>
        <w:drawing>
          <wp:anchor distT="0" distB="0" distL="114300" distR="114300" simplePos="0" relativeHeight="251734016" behindDoc="1" locked="0" layoutInCell="1" allowOverlap="1" wp14:anchorId="42E4A4D8" wp14:editId="5894BB9A">
            <wp:simplePos x="0" y="0"/>
            <wp:positionH relativeFrom="margin">
              <wp:posOffset>3161774</wp:posOffset>
            </wp:positionH>
            <wp:positionV relativeFrom="paragraph">
              <wp:posOffset>231140</wp:posOffset>
            </wp:positionV>
            <wp:extent cx="772160" cy="669290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79" name="Imagen 79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EDD836" wp14:editId="2B8C8495">
                <wp:simplePos x="0" y="0"/>
                <wp:positionH relativeFrom="margin">
                  <wp:posOffset>2232660</wp:posOffset>
                </wp:positionH>
                <wp:positionV relativeFrom="paragraph">
                  <wp:posOffset>119489</wp:posOffset>
                </wp:positionV>
                <wp:extent cx="3310255" cy="2159635"/>
                <wp:effectExtent l="0" t="0" r="23495" b="1206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E75E27" id="Elipse 71" o:spid="_x0000_s1026" style="position:absolute;margin-left:175.8pt;margin-top:9.4pt;width:260.65pt;height:170.0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" filled="f" strokecolor="black [3213]" strokeweight="2pt">
                <w10:wrap anchorx="margin"/>
              </v:oval>
            </w:pict>
          </mc:Fallback>
        </mc:AlternateContent>
      </w:r>
    </w:p>
    <w:p w:rsidR="00AA37D3" w:rsidRDefault="00AA37D3" w:rsidP="00D0764F">
      <w:pPr>
        <w:jc w:val="right"/>
      </w:pPr>
    </w:p>
    <w:p w:rsidR="00AA37D3" w:rsidRDefault="00FD1517" w:rsidP="00D0764F">
      <w:pPr>
        <w:jc w:val="right"/>
      </w:pPr>
      <w:r w:rsidRPr="00622192">
        <w:rPr>
          <w:noProof/>
          <w:lang w:val="es-CL" w:eastAsia="es-CL"/>
        </w:rPr>
        <w:drawing>
          <wp:anchor distT="0" distB="0" distL="114300" distR="114300" simplePos="0" relativeHeight="251725824" behindDoc="1" locked="0" layoutInCell="1" allowOverlap="1" wp14:anchorId="3AC2414A" wp14:editId="494F948A">
            <wp:simplePos x="0" y="0"/>
            <wp:positionH relativeFrom="margin">
              <wp:posOffset>3440321</wp:posOffset>
            </wp:positionH>
            <wp:positionV relativeFrom="paragraph">
              <wp:posOffset>307340</wp:posOffset>
            </wp:positionV>
            <wp:extent cx="772160" cy="669290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75" name="Imagen 75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192">
        <w:rPr>
          <w:noProof/>
          <w:lang w:val="es-CL" w:eastAsia="es-CL"/>
        </w:rPr>
        <w:drawing>
          <wp:anchor distT="0" distB="0" distL="114300" distR="114300" simplePos="0" relativeHeight="251731968" behindDoc="1" locked="0" layoutInCell="1" allowOverlap="1" wp14:anchorId="00E62926" wp14:editId="18C53E5F">
            <wp:simplePos x="0" y="0"/>
            <wp:positionH relativeFrom="margin">
              <wp:posOffset>4590941</wp:posOffset>
            </wp:positionH>
            <wp:positionV relativeFrom="paragraph">
              <wp:posOffset>270510</wp:posOffset>
            </wp:positionV>
            <wp:extent cx="772160" cy="669290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78" name="Imagen 78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192">
        <w:rPr>
          <w:noProof/>
          <w:lang w:val="es-CL" w:eastAsia="es-CL"/>
        </w:rPr>
        <w:drawing>
          <wp:anchor distT="0" distB="0" distL="114300" distR="114300" simplePos="0" relativeHeight="251723776" behindDoc="1" locked="0" layoutInCell="1" allowOverlap="1" wp14:anchorId="61F67264" wp14:editId="468F4E4B">
            <wp:simplePos x="0" y="0"/>
            <wp:positionH relativeFrom="margin">
              <wp:posOffset>2474595</wp:posOffset>
            </wp:positionH>
            <wp:positionV relativeFrom="paragraph">
              <wp:posOffset>16510</wp:posOffset>
            </wp:positionV>
            <wp:extent cx="772160" cy="669290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74" name="Imagen 74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AA37D3" w:rsidP="00D0764F">
      <w:pPr>
        <w:jc w:val="right"/>
      </w:pPr>
    </w:p>
    <w:p w:rsidR="00AA37D3" w:rsidRDefault="00FD1517" w:rsidP="00D0764F">
      <w:pPr>
        <w:jc w:val="right"/>
      </w:pPr>
      <w:r w:rsidRPr="00622192">
        <w:rPr>
          <w:noProof/>
          <w:lang w:val="es-CL" w:eastAsia="es-CL"/>
        </w:rPr>
        <w:drawing>
          <wp:anchor distT="0" distB="0" distL="114300" distR="114300" simplePos="0" relativeHeight="251727872" behindDoc="1" locked="0" layoutInCell="1" allowOverlap="1" wp14:anchorId="235218A1" wp14:editId="1F87A092">
            <wp:simplePos x="0" y="0"/>
            <wp:positionH relativeFrom="margin">
              <wp:posOffset>2748280</wp:posOffset>
            </wp:positionH>
            <wp:positionV relativeFrom="paragraph">
              <wp:posOffset>41801</wp:posOffset>
            </wp:positionV>
            <wp:extent cx="772160" cy="669290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76" name="Imagen 76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192">
        <w:rPr>
          <w:noProof/>
          <w:lang w:val="es-CL" w:eastAsia="es-CL"/>
        </w:rPr>
        <w:drawing>
          <wp:anchor distT="0" distB="0" distL="114300" distR="114300" simplePos="0" relativeHeight="251729920" behindDoc="1" locked="0" layoutInCell="1" allowOverlap="1" wp14:anchorId="453B7D5E" wp14:editId="16455C96">
            <wp:simplePos x="0" y="0"/>
            <wp:positionH relativeFrom="margin">
              <wp:posOffset>3793599</wp:posOffset>
            </wp:positionH>
            <wp:positionV relativeFrom="paragraph">
              <wp:posOffset>264314</wp:posOffset>
            </wp:positionV>
            <wp:extent cx="772160" cy="669290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77" name="Imagen 77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FD1517" w:rsidP="00D0764F">
      <w:pPr>
        <w:jc w:val="right"/>
      </w:pPr>
      <w:r w:rsidRPr="002E4256">
        <w:rPr>
          <w:noProof/>
          <w:lang w:val="es-CL" w:eastAsia="es-CL"/>
        </w:rPr>
        <w:drawing>
          <wp:anchor distT="0" distB="0" distL="114300" distR="114300" simplePos="0" relativeHeight="251743232" behindDoc="0" locked="0" layoutInCell="1" allowOverlap="1" wp14:anchorId="7178A8D4" wp14:editId="3CF1D0D1">
            <wp:simplePos x="0" y="0"/>
            <wp:positionH relativeFrom="column">
              <wp:posOffset>5535930</wp:posOffset>
            </wp:positionH>
            <wp:positionV relativeFrom="paragraph">
              <wp:posOffset>231884</wp:posOffset>
            </wp:positionV>
            <wp:extent cx="592192" cy="993793"/>
            <wp:effectExtent l="0" t="0" r="0" b="0"/>
            <wp:wrapNone/>
            <wp:docPr id="83" name="Imagen 83" descr="Resultado de imagen para flamingo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lamingo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6516" r="16824" b="14131"/>
                    <a:stretch/>
                  </pic:blipFill>
                  <pic:spPr bwMode="auto">
                    <a:xfrm>
                      <a:off x="0" y="0"/>
                      <a:ext cx="592192" cy="9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F11F55" wp14:editId="724BC542">
                <wp:simplePos x="0" y="0"/>
                <wp:positionH relativeFrom="margin">
                  <wp:posOffset>3602355</wp:posOffset>
                </wp:positionH>
                <wp:positionV relativeFrom="paragraph">
                  <wp:posOffset>19159</wp:posOffset>
                </wp:positionV>
                <wp:extent cx="3310671" cy="2159876"/>
                <wp:effectExtent l="0" t="0" r="23495" b="1206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671" cy="2159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5EE6A4" id="Elipse 70" o:spid="_x0000_s1026" style="position:absolute;margin-left:283.65pt;margin-top:1.5pt;width:260.7pt;height:170.05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" filled="f" strokecolor="black [3213]" strokeweight="2pt">
                <w10:wrap anchorx="margin"/>
              </v:oval>
            </w:pict>
          </mc:Fallback>
        </mc:AlternateContent>
      </w:r>
    </w:p>
    <w:p w:rsidR="00AA37D3" w:rsidRDefault="00FD1517" w:rsidP="00D0764F">
      <w:pPr>
        <w:jc w:val="right"/>
      </w:pPr>
      <w:r w:rsidRPr="002E4256">
        <w:rPr>
          <w:noProof/>
          <w:lang w:val="es-CL" w:eastAsia="es-CL"/>
        </w:rPr>
        <w:drawing>
          <wp:anchor distT="0" distB="0" distL="114300" distR="114300" simplePos="0" relativeHeight="251739136" behindDoc="0" locked="0" layoutInCell="1" allowOverlap="1" wp14:anchorId="17A0CBFB" wp14:editId="0EBE162E">
            <wp:simplePos x="0" y="0"/>
            <wp:positionH relativeFrom="column">
              <wp:posOffset>4004441</wp:posOffset>
            </wp:positionH>
            <wp:positionV relativeFrom="paragraph">
              <wp:posOffset>15810</wp:posOffset>
            </wp:positionV>
            <wp:extent cx="828675" cy="1390650"/>
            <wp:effectExtent l="0" t="0" r="9525" b="0"/>
            <wp:wrapNone/>
            <wp:docPr id="81" name="Imagen 81" descr="Resultado de imagen para flamingo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lamingo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6516" r="16824" b="14131"/>
                    <a:stretch/>
                  </pic:blipFill>
                  <pic:spPr bwMode="auto">
                    <a:xfrm>
                      <a:off x="0" y="0"/>
                      <a:ext cx="828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256">
        <w:rPr>
          <w:noProof/>
          <w:lang w:val="es-CL" w:eastAsia="es-CL"/>
        </w:rPr>
        <w:drawing>
          <wp:anchor distT="0" distB="0" distL="114300" distR="114300" simplePos="0" relativeHeight="251745280" behindDoc="0" locked="0" layoutInCell="1" allowOverlap="1" wp14:anchorId="70A6C255" wp14:editId="487A233A">
            <wp:simplePos x="0" y="0"/>
            <wp:positionH relativeFrom="column">
              <wp:posOffset>6200666</wp:posOffset>
            </wp:positionH>
            <wp:positionV relativeFrom="paragraph">
              <wp:posOffset>263525</wp:posOffset>
            </wp:positionV>
            <wp:extent cx="589019" cy="988469"/>
            <wp:effectExtent l="0" t="0" r="1905" b="2540"/>
            <wp:wrapNone/>
            <wp:docPr id="84" name="Imagen 84" descr="Resultado de imagen para flamingo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lamingo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6516" r="16824" b="14131"/>
                    <a:stretch/>
                  </pic:blipFill>
                  <pic:spPr bwMode="auto">
                    <a:xfrm>
                      <a:off x="0" y="0"/>
                      <a:ext cx="589019" cy="9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FD1517" w:rsidP="00D0764F">
      <w:pPr>
        <w:jc w:val="right"/>
      </w:pPr>
      <w:r w:rsidRPr="002E4256">
        <w:rPr>
          <w:noProof/>
          <w:lang w:val="es-CL" w:eastAsia="es-CL"/>
        </w:rPr>
        <w:drawing>
          <wp:anchor distT="0" distB="0" distL="114300" distR="114300" simplePos="0" relativeHeight="251741184" behindDoc="0" locked="0" layoutInCell="1" allowOverlap="1" wp14:anchorId="41CB8C60" wp14:editId="38D52933">
            <wp:simplePos x="0" y="0"/>
            <wp:positionH relativeFrom="column">
              <wp:posOffset>4771346</wp:posOffset>
            </wp:positionH>
            <wp:positionV relativeFrom="paragraph">
              <wp:posOffset>20320</wp:posOffset>
            </wp:positionV>
            <wp:extent cx="828675" cy="1390650"/>
            <wp:effectExtent l="0" t="0" r="9525" b="0"/>
            <wp:wrapNone/>
            <wp:docPr id="82" name="Imagen 82" descr="Resultado de imagen para flamingo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lamingo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6516" r="16824" b="14131"/>
                    <a:stretch/>
                  </pic:blipFill>
                  <pic:spPr bwMode="auto">
                    <a:xfrm>
                      <a:off x="0" y="0"/>
                      <a:ext cx="828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FD1517" w:rsidP="00D0764F">
      <w:pPr>
        <w:jc w:val="right"/>
      </w:pP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754496" behindDoc="0" locked="0" layoutInCell="1" allowOverlap="1" wp14:anchorId="578BB586" wp14:editId="25BFB43E">
            <wp:simplePos x="0" y="0"/>
            <wp:positionH relativeFrom="column">
              <wp:posOffset>3273622</wp:posOffset>
            </wp:positionH>
            <wp:positionV relativeFrom="paragraph">
              <wp:posOffset>102060</wp:posOffset>
            </wp:positionV>
            <wp:extent cx="1171575" cy="857250"/>
            <wp:effectExtent l="0" t="0" r="9525" b="0"/>
            <wp:wrapNone/>
            <wp:docPr id="88" name="Imagen 88" descr="Resultado de imagen para elepha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lephan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11966" r="16232" b="11111"/>
                    <a:stretch/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FFBA8D" wp14:editId="37A48FC3">
                <wp:simplePos x="0" y="0"/>
                <wp:positionH relativeFrom="margin">
                  <wp:posOffset>2473785</wp:posOffset>
                </wp:positionH>
                <wp:positionV relativeFrom="paragraph">
                  <wp:posOffset>12415</wp:posOffset>
                </wp:positionV>
                <wp:extent cx="3310255" cy="2159635"/>
                <wp:effectExtent l="0" t="0" r="23495" b="1206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966A6C" id="Elipse 69" o:spid="_x0000_s1026" style="position:absolute;margin-left:194.8pt;margin-top:1pt;width:260.65pt;height:170.0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" filled="f" strokecolor="black [3213]" strokeweight="2pt">
                <w10:wrap anchorx="margin"/>
              </v:oval>
            </w:pict>
          </mc:Fallback>
        </mc:AlternateContent>
      </w:r>
    </w:p>
    <w:p w:rsidR="00AA37D3" w:rsidRDefault="00FD1517" w:rsidP="00D0764F">
      <w:pPr>
        <w:jc w:val="right"/>
      </w:pP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756544" behindDoc="0" locked="0" layoutInCell="1" allowOverlap="1" wp14:anchorId="2A7AA894" wp14:editId="3EA2039E">
            <wp:simplePos x="0" y="0"/>
            <wp:positionH relativeFrom="column">
              <wp:posOffset>4443621</wp:posOffset>
            </wp:positionH>
            <wp:positionV relativeFrom="paragraph">
              <wp:posOffset>113665</wp:posOffset>
            </wp:positionV>
            <wp:extent cx="1171575" cy="857250"/>
            <wp:effectExtent l="0" t="0" r="9525" b="0"/>
            <wp:wrapNone/>
            <wp:docPr id="89" name="Imagen 89" descr="Resultado de imagen para elepha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lephan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11966" r="16232" b="11111"/>
                    <a:stretch/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FD1517" w:rsidP="00D0764F">
      <w:pPr>
        <w:jc w:val="right"/>
      </w:pP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752448" behindDoc="0" locked="0" layoutInCell="1" allowOverlap="1" wp14:anchorId="1188296F" wp14:editId="2FAA3C4D">
            <wp:simplePos x="0" y="0"/>
            <wp:positionH relativeFrom="column">
              <wp:posOffset>2553970</wp:posOffset>
            </wp:positionH>
            <wp:positionV relativeFrom="paragraph">
              <wp:posOffset>18765</wp:posOffset>
            </wp:positionV>
            <wp:extent cx="761671" cy="557320"/>
            <wp:effectExtent l="0" t="0" r="635" b="0"/>
            <wp:wrapNone/>
            <wp:docPr id="87" name="Imagen 87" descr="Resultado de imagen para elepha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lephan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11966" r="16232" b="11111"/>
                    <a:stretch/>
                  </pic:blipFill>
                  <pic:spPr bwMode="auto">
                    <a:xfrm>
                      <a:off x="0" y="0"/>
                      <a:ext cx="761671" cy="5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FD1517" w:rsidP="00D0764F">
      <w:pPr>
        <w:jc w:val="right"/>
      </w:pP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748352" behindDoc="0" locked="0" layoutInCell="1" allowOverlap="1" wp14:anchorId="7EFD3BA9" wp14:editId="53E6B0EA">
            <wp:simplePos x="0" y="0"/>
            <wp:positionH relativeFrom="column">
              <wp:posOffset>3749040</wp:posOffset>
            </wp:positionH>
            <wp:positionV relativeFrom="paragraph">
              <wp:posOffset>309136</wp:posOffset>
            </wp:positionV>
            <wp:extent cx="1149985" cy="841375"/>
            <wp:effectExtent l="0" t="0" r="0" b="0"/>
            <wp:wrapNone/>
            <wp:docPr id="85" name="Imagen 85" descr="Resultado de imagen para elepha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lephan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11966" r="16232" b="11111"/>
                    <a:stretch/>
                  </pic:blipFill>
                  <pic:spPr bwMode="auto">
                    <a:xfrm>
                      <a:off x="0" y="0"/>
                      <a:ext cx="11499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750400" behindDoc="0" locked="0" layoutInCell="1" allowOverlap="1" wp14:anchorId="36C0366D" wp14:editId="06F4BD42">
            <wp:simplePos x="0" y="0"/>
            <wp:positionH relativeFrom="column">
              <wp:posOffset>3011039</wp:posOffset>
            </wp:positionH>
            <wp:positionV relativeFrom="paragraph">
              <wp:posOffset>313340</wp:posOffset>
            </wp:positionV>
            <wp:extent cx="714375" cy="522713"/>
            <wp:effectExtent l="0" t="0" r="0" b="0"/>
            <wp:wrapNone/>
            <wp:docPr id="86" name="Imagen 86" descr="Resultado de imagen para elepha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lephan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11966" r="16232" b="11111"/>
                    <a:stretch/>
                  </pic:blipFill>
                  <pic:spPr bwMode="auto">
                    <a:xfrm>
                      <a:off x="0" y="0"/>
                      <a:ext cx="714375" cy="5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Default="00AA37D3" w:rsidP="00D0764F">
      <w:pPr>
        <w:jc w:val="right"/>
      </w:pPr>
    </w:p>
    <w:p w:rsidR="00AA37D3" w:rsidRPr="00E459CE" w:rsidRDefault="00FD1517" w:rsidP="00E459CE">
      <w:pPr>
        <w:pStyle w:val="Prrafodelista"/>
        <w:numPr>
          <w:ilvl w:val="0"/>
          <w:numId w:val="4"/>
        </w:numPr>
        <w:tabs>
          <w:tab w:val="left" w:pos="894"/>
        </w:tabs>
        <w:rPr>
          <w:b/>
        </w:rPr>
      </w:pPr>
      <w:r w:rsidRPr="00E459CE">
        <w:rPr>
          <w:b/>
        </w:rPr>
        <w:t xml:space="preserve">What’s your favorite animal?¿Cuál es tu animal favorito? Dibuja </w:t>
      </w:r>
      <w:r w:rsidR="00E459CE">
        <w:rPr>
          <w:b/>
        </w:rPr>
        <w:t xml:space="preserve">y colorea </w:t>
      </w:r>
      <w:r w:rsidRPr="00E459CE">
        <w:rPr>
          <w:b/>
        </w:rPr>
        <w:t xml:space="preserve">a tu animal de la selva favorito. Responde </w:t>
      </w:r>
      <w:r w:rsidR="00E459CE">
        <w:rPr>
          <w:b/>
        </w:rPr>
        <w:t>la pregunta</w:t>
      </w:r>
      <w:r w:rsidRPr="00E459CE">
        <w:rPr>
          <w:b/>
        </w:rPr>
        <w:t xml:space="preserve"> transcribiendo</w:t>
      </w:r>
      <w:r w:rsidR="00E459CE">
        <w:rPr>
          <w:b/>
        </w:rPr>
        <w:t xml:space="preserve"> la palabra</w:t>
      </w:r>
      <w:r w:rsidRPr="00E459CE">
        <w:rPr>
          <w:b/>
        </w:rPr>
        <w:t xml:space="preserve"> del vocabulario.</w:t>
      </w:r>
      <w:r w:rsidR="00E459CE">
        <w:rPr>
          <w:b/>
        </w:rPr>
        <w:t>(Lion, tiger, flamingo, elephant, rhyno, zebra, monkey, giraffe)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FD1517" w:rsidTr="00FD1517">
        <w:tc>
          <w:tcPr>
            <w:tcW w:w="10319" w:type="dxa"/>
          </w:tcPr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E459CE" w:rsidRDefault="00E459CE" w:rsidP="00FD1517">
            <w:pPr>
              <w:pStyle w:val="Prrafodelista"/>
              <w:tabs>
                <w:tab w:val="left" w:pos="894"/>
              </w:tabs>
              <w:ind w:left="0"/>
              <w:rPr>
                <w:rFonts w:ascii="Comic Sans MS" w:hAnsi="Comic Sans MS"/>
              </w:rPr>
            </w:pPr>
            <w:r w:rsidRPr="00E459CE">
              <w:rPr>
                <w:rFonts w:ascii="Comic Sans MS" w:hAnsi="Comic Sans MS"/>
              </w:rPr>
              <w:t xml:space="preserve">What’s your favorite animal? </w:t>
            </w:r>
            <w:r>
              <w:rPr>
                <w:rFonts w:ascii="Comic Sans MS" w:hAnsi="Comic Sans MS"/>
              </w:rPr>
              <w:t>_____________________________</w:t>
            </w:r>
          </w:p>
          <w:p w:rsidR="00E459CE" w:rsidRPr="00E459CE" w:rsidRDefault="00E459CE" w:rsidP="00FD1517">
            <w:pPr>
              <w:pStyle w:val="Prrafodelista"/>
              <w:tabs>
                <w:tab w:val="left" w:pos="894"/>
              </w:tabs>
              <w:ind w:left="0"/>
              <w:rPr>
                <w:rFonts w:ascii="Comic Sans MS" w:hAnsi="Comic Sans MS"/>
              </w:rPr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  <w:p w:rsidR="00FD1517" w:rsidRDefault="00FD1517" w:rsidP="00FD1517">
            <w:pPr>
              <w:pStyle w:val="Prrafodelista"/>
              <w:tabs>
                <w:tab w:val="left" w:pos="894"/>
              </w:tabs>
              <w:ind w:left="0"/>
            </w:pPr>
          </w:p>
        </w:tc>
      </w:tr>
    </w:tbl>
    <w:p w:rsidR="00FD1517" w:rsidRDefault="00FD1517" w:rsidP="00FD1517">
      <w:pPr>
        <w:pStyle w:val="Prrafodelista"/>
        <w:tabs>
          <w:tab w:val="left" w:pos="894"/>
        </w:tabs>
        <w:ind w:left="1440"/>
      </w:pPr>
    </w:p>
    <w:p w:rsidR="00AA37D3" w:rsidRPr="00EA6DAA" w:rsidRDefault="00E459CE" w:rsidP="00D0764F">
      <w:pPr>
        <w:jc w:val="right"/>
        <w:rPr>
          <w:sz w:val="40"/>
        </w:rPr>
      </w:pPr>
      <w:r w:rsidRPr="00EA6DAA">
        <w:rPr>
          <w:sz w:val="40"/>
        </w:rPr>
        <w:t>-----------------------------------------------------------</w:t>
      </w:r>
      <w:r w:rsidR="00EA6DAA">
        <w:rPr>
          <w:sz w:val="40"/>
        </w:rPr>
        <w:t>--------------------------</w:t>
      </w:r>
    </w:p>
    <w:p w:rsidR="00D0764F" w:rsidRDefault="00E459CE" w:rsidP="00E459CE">
      <w:pPr>
        <w:tabs>
          <w:tab w:val="left" w:pos="910"/>
        </w:tabs>
      </w:pPr>
      <w:r>
        <w:tab/>
        <w:t xml:space="preserve">Colorea,  recorta estas </w:t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FF649" wp14:editId="4B3816FA">
                <wp:simplePos x="0" y="0"/>
                <wp:positionH relativeFrom="column">
                  <wp:posOffset>299545</wp:posOffset>
                </wp:positionH>
                <wp:positionV relativeFrom="paragraph">
                  <wp:posOffset>259518</wp:posOffset>
                </wp:positionV>
                <wp:extent cx="1311215" cy="1354347"/>
                <wp:effectExtent l="0" t="0" r="22860" b="1778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8EFA0" id="Elipse 40" o:spid="_x0000_s1026" style="position:absolute;margin-left:23.6pt;margin-top:20.45pt;width:103.25pt;height:10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" filled="f" strokecolor="black [3213]" strokeweight="2pt">
                <v:stroke dashstyle="3 1"/>
              </v:oval>
            </w:pict>
          </mc:Fallback>
        </mc:AlternateContent>
      </w:r>
      <w:r>
        <w:t xml:space="preserve">imágenes y pégalas en la actividad número 1. </w:t>
      </w:r>
    </w:p>
    <w:p w:rsidR="00D0764F" w:rsidRPr="00D0764F" w:rsidRDefault="00923FEA" w:rsidP="00D0764F">
      <w:pPr>
        <w:jc w:val="right"/>
      </w:pPr>
      <w:r w:rsidRPr="00622192">
        <w:rPr>
          <w:noProof/>
          <w:lang w:val="es-CL" w:eastAsia="es-CL"/>
        </w:rPr>
        <w:drawing>
          <wp:anchor distT="0" distB="0" distL="114300" distR="114300" simplePos="0" relativeHeight="251651064" behindDoc="1" locked="0" layoutInCell="1" allowOverlap="1" wp14:anchorId="0877A3B1" wp14:editId="70CF7917">
            <wp:simplePos x="0" y="0"/>
            <wp:positionH relativeFrom="column">
              <wp:posOffset>5246283</wp:posOffset>
            </wp:positionH>
            <wp:positionV relativeFrom="paragraph">
              <wp:posOffset>1970077</wp:posOffset>
            </wp:positionV>
            <wp:extent cx="120840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12" y="21207"/>
                <wp:lineTo x="21112" y="0"/>
                <wp:lineTo x="0" y="0"/>
              </wp:wrapPolygon>
            </wp:wrapThrough>
            <wp:docPr id="7" name="Imagen 7" descr="Resultado de imagen par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nkey draw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86">
        <w:rPr>
          <w:rFonts w:ascii="Codystar" w:hAnsi="Codystar"/>
          <w:noProof/>
          <w:lang w:val="es-CL" w:eastAsia="es-CL"/>
        </w:rPr>
        <w:drawing>
          <wp:anchor distT="0" distB="0" distL="114300" distR="114300" simplePos="0" relativeHeight="251652089" behindDoc="0" locked="0" layoutInCell="1" allowOverlap="1" wp14:anchorId="0D343C5E" wp14:editId="27FC9A0C">
            <wp:simplePos x="0" y="0"/>
            <wp:positionH relativeFrom="column">
              <wp:posOffset>3512929</wp:posOffset>
            </wp:positionH>
            <wp:positionV relativeFrom="paragraph">
              <wp:posOffset>2238375</wp:posOffset>
            </wp:positionV>
            <wp:extent cx="1327328" cy="736906"/>
            <wp:effectExtent l="0" t="0" r="6350" b="6350"/>
            <wp:wrapNone/>
            <wp:docPr id="8" name="Imagen 8" descr="Resultado de imagen para rhino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rhino draw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28" cy="7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86">
        <w:rPr>
          <w:noProof/>
          <w:sz w:val="20"/>
          <w:lang w:val="es-CL" w:eastAsia="es-CL"/>
        </w:rPr>
        <w:drawing>
          <wp:anchor distT="0" distB="0" distL="114300" distR="114300" simplePos="0" relativeHeight="251653114" behindDoc="0" locked="0" layoutInCell="1" allowOverlap="1" wp14:anchorId="6B5EEB4C" wp14:editId="3375A298">
            <wp:simplePos x="0" y="0"/>
            <wp:positionH relativeFrom="column">
              <wp:posOffset>2175641</wp:posOffset>
            </wp:positionH>
            <wp:positionV relativeFrom="paragraph">
              <wp:posOffset>1970645</wp:posOffset>
            </wp:positionV>
            <wp:extent cx="892702" cy="1166517"/>
            <wp:effectExtent l="0" t="0" r="3175" b="0"/>
            <wp:wrapNone/>
            <wp:docPr id="59" name="Imagen 59" descr="Resultado de imagen para giraff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giraffe draw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25" cy="11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654139" behindDoc="0" locked="0" layoutInCell="1" allowOverlap="1" wp14:anchorId="51669D20" wp14:editId="68A6A851">
            <wp:simplePos x="0" y="0"/>
            <wp:positionH relativeFrom="column">
              <wp:posOffset>285137</wp:posOffset>
            </wp:positionH>
            <wp:positionV relativeFrom="paragraph">
              <wp:posOffset>2064648</wp:posOffset>
            </wp:positionV>
            <wp:extent cx="1171575" cy="857250"/>
            <wp:effectExtent l="0" t="0" r="9525" b="0"/>
            <wp:wrapNone/>
            <wp:docPr id="58" name="Imagen 58" descr="Resultado de imagen para elepha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lephan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11966" r="16232" b="11111"/>
                    <a:stretch/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256">
        <w:rPr>
          <w:noProof/>
          <w:lang w:val="es-CL" w:eastAsia="es-CL"/>
        </w:rPr>
        <w:drawing>
          <wp:anchor distT="0" distB="0" distL="114300" distR="114300" simplePos="0" relativeHeight="251655164" behindDoc="0" locked="0" layoutInCell="1" allowOverlap="1" wp14:anchorId="4A282C9B" wp14:editId="02442582">
            <wp:simplePos x="0" y="0"/>
            <wp:positionH relativeFrom="column">
              <wp:posOffset>5440461</wp:posOffset>
            </wp:positionH>
            <wp:positionV relativeFrom="paragraph">
              <wp:posOffset>62427</wp:posOffset>
            </wp:positionV>
            <wp:extent cx="828675" cy="1390650"/>
            <wp:effectExtent l="0" t="0" r="9525" b="0"/>
            <wp:wrapNone/>
            <wp:docPr id="57" name="Imagen 57" descr="Resultado de imagen para flamingo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lamingo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6516" r="16824" b="14131"/>
                    <a:stretch/>
                  </pic:blipFill>
                  <pic:spPr bwMode="auto">
                    <a:xfrm>
                      <a:off x="0" y="0"/>
                      <a:ext cx="828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656189" behindDoc="1" locked="0" layoutInCell="1" allowOverlap="1" wp14:anchorId="2A183E98" wp14:editId="7F2605B6">
            <wp:simplePos x="0" y="0"/>
            <wp:positionH relativeFrom="column">
              <wp:posOffset>3586305</wp:posOffset>
            </wp:positionH>
            <wp:positionV relativeFrom="paragraph">
              <wp:posOffset>94505</wp:posOffset>
            </wp:positionV>
            <wp:extent cx="953135" cy="1271905"/>
            <wp:effectExtent l="0" t="0" r="0" b="4445"/>
            <wp:wrapThrough wrapText="bothSides">
              <wp:wrapPolygon edited="0">
                <wp:start x="0" y="0"/>
                <wp:lineTo x="0" y="21352"/>
                <wp:lineTo x="21154" y="21352"/>
                <wp:lineTo x="21154" y="0"/>
                <wp:lineTo x="0" y="0"/>
              </wp:wrapPolygon>
            </wp:wrapThrough>
            <wp:docPr id="56" name="Imagen 56" descr="Resultado de imagen para zebr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zebra draw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4F"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657214" behindDoc="1" locked="0" layoutInCell="1" allowOverlap="1" wp14:anchorId="66608980" wp14:editId="2087E219">
            <wp:simplePos x="0" y="0"/>
            <wp:positionH relativeFrom="column">
              <wp:posOffset>2018796</wp:posOffset>
            </wp:positionH>
            <wp:positionV relativeFrom="paragraph">
              <wp:posOffset>94330</wp:posOffset>
            </wp:positionV>
            <wp:extent cx="1006475" cy="1217295"/>
            <wp:effectExtent l="0" t="0" r="3175" b="1905"/>
            <wp:wrapThrough wrapText="bothSides">
              <wp:wrapPolygon edited="0">
                <wp:start x="0" y="0"/>
                <wp:lineTo x="0" y="21296"/>
                <wp:lineTo x="21259" y="21296"/>
                <wp:lineTo x="21259" y="0"/>
                <wp:lineTo x="0" y="0"/>
              </wp:wrapPolygon>
            </wp:wrapThrough>
            <wp:docPr id="1" name="Imagen 1" descr="Resultado de imagen para li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on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3888" r="12000" b="9213"/>
                    <a:stretch/>
                  </pic:blipFill>
                  <pic:spPr bwMode="auto">
                    <a:xfrm>
                      <a:off x="0" y="0"/>
                      <a:ext cx="100647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26BDA" wp14:editId="26008634">
                <wp:simplePos x="0" y="0"/>
                <wp:positionH relativeFrom="column">
                  <wp:posOffset>5207525</wp:posOffset>
                </wp:positionH>
                <wp:positionV relativeFrom="paragraph">
                  <wp:posOffset>1838675</wp:posOffset>
                </wp:positionV>
                <wp:extent cx="1311215" cy="1354347"/>
                <wp:effectExtent l="0" t="0" r="22860" b="1778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2CBE3" id="Elipse 55" o:spid="_x0000_s1026" style="position:absolute;margin-left:410.05pt;margin-top:144.8pt;width:103.25pt;height:10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" filled="f" strokecolor="black [3213]" strokeweight="2pt">
                <v:stroke dashstyle="3 1"/>
              </v:oval>
            </w:pict>
          </mc:Fallback>
        </mc:AlternateContent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526BDA" wp14:editId="26008634">
                <wp:simplePos x="0" y="0"/>
                <wp:positionH relativeFrom="column">
                  <wp:posOffset>3520615</wp:posOffset>
                </wp:positionH>
                <wp:positionV relativeFrom="paragraph">
                  <wp:posOffset>1885972</wp:posOffset>
                </wp:positionV>
                <wp:extent cx="1311215" cy="1354347"/>
                <wp:effectExtent l="0" t="0" r="22860" b="1778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DC52A" id="Elipse 54" o:spid="_x0000_s1026" style="position:absolute;margin-left:277.2pt;margin-top:148.5pt;width:103.25pt;height:10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" filled="f" strokecolor="black [3213]" strokeweight="2pt">
                <v:stroke dashstyle="3 1"/>
              </v:oval>
            </w:pict>
          </mc:Fallback>
        </mc:AlternateContent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26BDA" wp14:editId="26008634">
                <wp:simplePos x="0" y="0"/>
                <wp:positionH relativeFrom="column">
                  <wp:posOffset>1944064</wp:posOffset>
                </wp:positionH>
                <wp:positionV relativeFrom="paragraph">
                  <wp:posOffset>1885972</wp:posOffset>
                </wp:positionV>
                <wp:extent cx="1311215" cy="1354347"/>
                <wp:effectExtent l="0" t="0" r="22860" b="1778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4237C" id="Elipse 53" o:spid="_x0000_s1026" style="position:absolute;margin-left:153.1pt;margin-top:148.5pt;width:103.25pt;height:10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" filled="f" strokecolor="black [3213]" strokeweight="2pt">
                <v:stroke dashstyle="3 1"/>
              </v:oval>
            </w:pict>
          </mc:Fallback>
        </mc:AlternateContent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26BDA" wp14:editId="26008634">
                <wp:simplePos x="0" y="0"/>
                <wp:positionH relativeFrom="column">
                  <wp:posOffset>209857</wp:posOffset>
                </wp:positionH>
                <wp:positionV relativeFrom="paragraph">
                  <wp:posOffset>1870206</wp:posOffset>
                </wp:positionV>
                <wp:extent cx="1311215" cy="1354347"/>
                <wp:effectExtent l="0" t="0" r="22860" b="1778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339A7" id="Elipse 52" o:spid="_x0000_s1026" style="position:absolute;margin-left:16.5pt;margin-top:147.25pt;width:103.25pt;height:10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" filled="f" strokecolor="black [3213]" strokeweight="2pt">
                <v:stroke dashstyle="3 1"/>
              </v:oval>
            </w:pict>
          </mc:Fallback>
        </mc:AlternateContent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F8FB7" wp14:editId="7AA93DE3">
                <wp:simplePos x="0" y="0"/>
                <wp:positionH relativeFrom="column">
                  <wp:posOffset>5133932</wp:posOffset>
                </wp:positionH>
                <wp:positionV relativeFrom="paragraph">
                  <wp:posOffset>25860</wp:posOffset>
                </wp:positionV>
                <wp:extent cx="1311215" cy="1354347"/>
                <wp:effectExtent l="0" t="0" r="22860" b="1778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A2030" id="Elipse 51" o:spid="_x0000_s1026" style="position:absolute;margin-left:404.25pt;margin-top:2.05pt;width:103.25pt;height:10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" filled="f" strokecolor="black [3213]" strokeweight="2pt">
                <v:stroke dashstyle="3 1"/>
              </v:oval>
            </w:pict>
          </mc:Fallback>
        </mc:AlternateContent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07200" wp14:editId="4B222857">
                <wp:simplePos x="0" y="0"/>
                <wp:positionH relativeFrom="column">
                  <wp:posOffset>3415337</wp:posOffset>
                </wp:positionH>
                <wp:positionV relativeFrom="paragraph">
                  <wp:posOffset>25640</wp:posOffset>
                </wp:positionV>
                <wp:extent cx="1311215" cy="1354347"/>
                <wp:effectExtent l="0" t="0" r="22860" b="1778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B89A6" id="Elipse 50" o:spid="_x0000_s1026" style="position:absolute;margin-left:268.9pt;margin-top:2pt;width:103.25pt;height:10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" filled="f" strokecolor="black [3213]" strokeweight="2pt">
                <v:stroke dashstyle="3 1"/>
              </v:oval>
            </w:pict>
          </mc:Fallback>
        </mc:AlternateContent>
      </w:r>
      <w:r w:rsidR="00D0764F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26BDA" wp14:editId="26008634">
                <wp:simplePos x="0" y="0"/>
                <wp:positionH relativeFrom="column">
                  <wp:posOffset>1838960</wp:posOffset>
                </wp:positionH>
                <wp:positionV relativeFrom="paragraph">
                  <wp:posOffset>-635</wp:posOffset>
                </wp:positionV>
                <wp:extent cx="1311215" cy="1354347"/>
                <wp:effectExtent l="0" t="0" r="22860" b="1778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54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BF880" id="Elipse 49" o:spid="_x0000_s1026" style="position:absolute;margin-left:144.8pt;margin-top:-.05pt;width:103.25pt;height:10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" filled="f" strokecolor="black [3213]" strokeweight="2pt">
                <v:stroke dashstyle="3 1"/>
              </v:oval>
            </w:pict>
          </mc:Fallback>
        </mc:AlternateContent>
      </w:r>
      <w:r w:rsidR="00D0764F" w:rsidRPr="002E5686">
        <w:rPr>
          <w:rFonts w:ascii="Codystar" w:hAnsi="Codystar"/>
          <w:noProof/>
          <w:sz w:val="20"/>
          <w:lang w:val="es-CL" w:eastAsia="es-CL"/>
        </w:rPr>
        <w:drawing>
          <wp:anchor distT="0" distB="0" distL="114300" distR="114300" simplePos="0" relativeHeight="251658239" behindDoc="1" locked="0" layoutInCell="1" allowOverlap="1" wp14:anchorId="73A2E4C6" wp14:editId="4B2F7890">
            <wp:simplePos x="0" y="0"/>
            <wp:positionH relativeFrom="margin">
              <wp:posOffset>163195</wp:posOffset>
            </wp:positionH>
            <wp:positionV relativeFrom="paragraph">
              <wp:posOffset>125730</wp:posOffset>
            </wp:positionV>
            <wp:extent cx="1577340" cy="1064260"/>
            <wp:effectExtent l="0" t="0" r="3810" b="2540"/>
            <wp:wrapThrough wrapText="bothSides">
              <wp:wrapPolygon edited="0">
                <wp:start x="0" y="0"/>
                <wp:lineTo x="0" y="21265"/>
                <wp:lineTo x="21391" y="21265"/>
                <wp:lineTo x="21391" y="0"/>
                <wp:lineTo x="0" y="0"/>
              </wp:wrapPolygon>
            </wp:wrapThrough>
            <wp:docPr id="6" name="Imagen 6" descr="Resultado de imagen para tig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iger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5"/>
                    <a:stretch/>
                  </pic:blipFill>
                  <pic:spPr bwMode="auto">
                    <a:xfrm>
                      <a:off x="0" y="0"/>
                      <a:ext cx="15773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64F" w:rsidRPr="00D0764F" w:rsidSect="00CC2F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60" w:rsidRDefault="00CD1760" w:rsidP="00FF510A">
      <w:pPr>
        <w:spacing w:after="0" w:line="240" w:lineRule="auto"/>
      </w:pPr>
      <w:r>
        <w:separator/>
      </w:r>
    </w:p>
  </w:endnote>
  <w:endnote w:type="continuationSeparator" w:id="0">
    <w:p w:rsidR="00CD1760" w:rsidRDefault="00CD1760" w:rsidP="00F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ystar">
    <w:altName w:val="MS Gothic"/>
    <w:charset w:val="00"/>
    <w:family w:val="auto"/>
    <w:pitch w:val="variable"/>
    <w:sig w:usb0="00000003" w:usb1="4800004A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60" w:rsidRDefault="00CD1760" w:rsidP="00FF510A">
      <w:pPr>
        <w:spacing w:after="0" w:line="240" w:lineRule="auto"/>
      </w:pPr>
      <w:r>
        <w:separator/>
      </w:r>
    </w:p>
  </w:footnote>
  <w:footnote w:type="continuationSeparator" w:id="0">
    <w:p w:rsidR="00CD1760" w:rsidRDefault="00CD1760" w:rsidP="00FF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25"/>
    <w:multiLevelType w:val="hybridMultilevel"/>
    <w:tmpl w:val="A0961D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0984"/>
    <w:multiLevelType w:val="hybridMultilevel"/>
    <w:tmpl w:val="9FF29FE0"/>
    <w:lvl w:ilvl="0" w:tplc="00F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22C71"/>
    <w:multiLevelType w:val="hybridMultilevel"/>
    <w:tmpl w:val="F7C02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01240"/>
    <w:multiLevelType w:val="hybridMultilevel"/>
    <w:tmpl w:val="782A589E"/>
    <w:lvl w:ilvl="0" w:tplc="43A46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A"/>
    <w:rsid w:val="00155AE3"/>
    <w:rsid w:val="00312605"/>
    <w:rsid w:val="00356E75"/>
    <w:rsid w:val="003C2589"/>
    <w:rsid w:val="004B6405"/>
    <w:rsid w:val="00504FC0"/>
    <w:rsid w:val="005D3F4A"/>
    <w:rsid w:val="00843D4F"/>
    <w:rsid w:val="0086629A"/>
    <w:rsid w:val="00923FEA"/>
    <w:rsid w:val="0093253D"/>
    <w:rsid w:val="00AA37D3"/>
    <w:rsid w:val="00B820D0"/>
    <w:rsid w:val="00C157E4"/>
    <w:rsid w:val="00C34980"/>
    <w:rsid w:val="00C6126D"/>
    <w:rsid w:val="00CC2F4B"/>
    <w:rsid w:val="00CD1760"/>
    <w:rsid w:val="00D0764F"/>
    <w:rsid w:val="00DD4EDE"/>
    <w:rsid w:val="00E259F1"/>
    <w:rsid w:val="00E459CE"/>
    <w:rsid w:val="00EA6DAA"/>
    <w:rsid w:val="00EC0CBA"/>
    <w:rsid w:val="00F93174"/>
    <w:rsid w:val="00FD151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3CB1-3B1B-44D0-8364-D52F6CC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10A"/>
  </w:style>
  <w:style w:type="paragraph" w:styleId="Piedepgina">
    <w:name w:val="footer"/>
    <w:basedOn w:val="Normal"/>
    <w:link w:val="Piedepgina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10A"/>
  </w:style>
  <w:style w:type="table" w:styleId="Tablaconcuadrcula">
    <w:name w:val="Table Grid"/>
    <w:basedOn w:val="Tablanormal"/>
    <w:uiPriority w:val="59"/>
    <w:rsid w:val="00FD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idalgo@sanfernandocollege.c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PC</dc:creator>
  <cp:keywords/>
  <dc:description/>
  <cp:lastModifiedBy>hp sfc</cp:lastModifiedBy>
  <cp:revision>2</cp:revision>
  <cp:lastPrinted>2020-03-23T02:19:00Z</cp:lastPrinted>
  <dcterms:created xsi:type="dcterms:W3CDTF">2020-03-30T13:00:00Z</dcterms:created>
  <dcterms:modified xsi:type="dcterms:W3CDTF">2020-03-30T13:00:00Z</dcterms:modified>
</cp:coreProperties>
</file>